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3C" w:rsidRDefault="0067783C" w:rsidP="000C6FE7">
      <w:pPr>
        <w:pStyle w:val="Beschriftung"/>
        <w:rPr>
          <w:rFonts w:ascii="Times New Roman" w:hAnsi="Times New Roman"/>
          <w:szCs w:val="24"/>
        </w:rPr>
      </w:pPr>
    </w:p>
    <w:p w:rsidR="00055E59" w:rsidRPr="00055E59" w:rsidRDefault="00055E59" w:rsidP="00055E59">
      <w:pPr>
        <w:jc w:val="center"/>
        <w:rPr>
          <w:rFonts w:ascii="Times New Roman" w:hAnsi="Times New Roman"/>
          <w:b w:val="0"/>
          <w:spacing w:val="0"/>
          <w:sz w:val="32"/>
          <w:szCs w:val="32"/>
        </w:rPr>
      </w:pPr>
      <w:r w:rsidRPr="00055E59">
        <w:rPr>
          <w:rFonts w:ascii="Times New Roman" w:hAnsi="Times New Roman"/>
          <w:b w:val="0"/>
          <w:spacing w:val="0"/>
          <w:sz w:val="32"/>
          <w:szCs w:val="32"/>
        </w:rPr>
        <w:t>Schulinternes Curriculum</w:t>
      </w:r>
      <w:r>
        <w:rPr>
          <w:rFonts w:ascii="Times New Roman" w:hAnsi="Times New Roman"/>
          <w:b w:val="0"/>
          <w:spacing w:val="0"/>
          <w:sz w:val="32"/>
          <w:szCs w:val="32"/>
        </w:rPr>
        <w:t xml:space="preserve"> für das Fach </w:t>
      </w:r>
      <w:r w:rsidRPr="00055E59">
        <w:rPr>
          <w:rFonts w:ascii="Times New Roman" w:hAnsi="Times New Roman"/>
          <w:b w:val="0"/>
          <w:spacing w:val="0"/>
          <w:sz w:val="32"/>
          <w:szCs w:val="32"/>
        </w:rPr>
        <w:t>Erdkunde</w:t>
      </w:r>
      <w:r w:rsidR="00F91D1E">
        <w:rPr>
          <w:rFonts w:ascii="Times New Roman" w:hAnsi="Times New Roman"/>
          <w:b w:val="0"/>
          <w:spacing w:val="0"/>
          <w:sz w:val="32"/>
          <w:szCs w:val="32"/>
        </w:rPr>
        <w:t xml:space="preserve"> (Stand Mai 2014)</w:t>
      </w:r>
      <w:bookmarkStart w:id="0" w:name="_GoBack"/>
      <w:bookmarkEnd w:id="0"/>
    </w:p>
    <w:p w:rsidR="00055E59" w:rsidRDefault="00055E59" w:rsidP="00055E59">
      <w:pPr>
        <w:jc w:val="center"/>
        <w:rPr>
          <w:rFonts w:ascii="Times New Roman" w:hAnsi="Times New Roman"/>
          <w:b w:val="0"/>
          <w:spacing w:val="0"/>
          <w:sz w:val="32"/>
          <w:szCs w:val="32"/>
        </w:rPr>
      </w:pPr>
      <w:r w:rsidRPr="00055E59">
        <w:rPr>
          <w:rFonts w:ascii="Times New Roman" w:hAnsi="Times New Roman"/>
          <w:b w:val="0"/>
          <w:spacing w:val="0"/>
          <w:sz w:val="32"/>
          <w:szCs w:val="32"/>
        </w:rPr>
        <w:t>Sekundarstufe I</w:t>
      </w:r>
    </w:p>
    <w:p w:rsidR="00055E59" w:rsidRDefault="00055E59" w:rsidP="00055E59">
      <w:pPr>
        <w:rPr>
          <w:rFonts w:ascii="Times New Roman" w:hAnsi="Times New Roman"/>
          <w:b w:val="0"/>
          <w:spacing w:val="0"/>
          <w:sz w:val="32"/>
          <w:szCs w:val="32"/>
        </w:rPr>
      </w:pPr>
    </w:p>
    <w:p w:rsidR="00055E59" w:rsidRPr="00055E59" w:rsidRDefault="00055E59" w:rsidP="00055E59">
      <w:pPr>
        <w:rPr>
          <w:rFonts w:ascii="Times New Roman" w:hAnsi="Times New Roman"/>
          <w:spacing w:val="0"/>
          <w:sz w:val="24"/>
          <w:szCs w:val="24"/>
        </w:rPr>
      </w:pPr>
      <w:r w:rsidRPr="00055E59">
        <w:rPr>
          <w:rFonts w:ascii="Times New Roman" w:hAnsi="Times New Roman"/>
          <w:spacing w:val="0"/>
          <w:sz w:val="24"/>
          <w:szCs w:val="24"/>
        </w:rPr>
        <w:t>Bezüge</w:t>
      </w:r>
    </w:p>
    <w:p w:rsidR="00055E59" w:rsidRPr="00055E59" w:rsidRDefault="00055E59" w:rsidP="00055E59">
      <w:pPr>
        <w:rPr>
          <w:rFonts w:ascii="Times New Roman" w:hAnsi="Times New Roman"/>
          <w:b w:val="0"/>
          <w:spacing w:val="0"/>
          <w:sz w:val="24"/>
          <w:szCs w:val="24"/>
        </w:rPr>
      </w:pPr>
      <w:r w:rsidRPr="00055E59">
        <w:rPr>
          <w:rFonts w:ascii="Times New Roman" w:hAnsi="Times New Roman"/>
          <w:b w:val="0"/>
          <w:spacing w:val="0"/>
          <w:sz w:val="24"/>
          <w:szCs w:val="24"/>
        </w:rPr>
        <w:t xml:space="preserve">Kernlehrplan NRW (2008) </w:t>
      </w:r>
    </w:p>
    <w:p w:rsidR="00055E59" w:rsidRPr="00055E59" w:rsidRDefault="00055E59" w:rsidP="00055E59">
      <w:pPr>
        <w:rPr>
          <w:rFonts w:ascii="Times New Roman" w:hAnsi="Times New Roman"/>
          <w:b w:val="0"/>
          <w:spacing w:val="0"/>
          <w:sz w:val="24"/>
          <w:szCs w:val="24"/>
        </w:rPr>
      </w:pPr>
      <w:r w:rsidRPr="00055E59">
        <w:rPr>
          <w:rFonts w:ascii="Times New Roman" w:hAnsi="Times New Roman"/>
          <w:b w:val="0"/>
          <w:spacing w:val="0"/>
          <w:sz w:val="24"/>
          <w:szCs w:val="24"/>
        </w:rPr>
        <w:t xml:space="preserve">Rahmenvorgabe ökonomische Bildung NRW (2004) </w:t>
      </w:r>
    </w:p>
    <w:p w:rsidR="00055E59" w:rsidRPr="00055E59" w:rsidRDefault="00055E59" w:rsidP="00055E59">
      <w:pPr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Stundentafel des Helmholtz-Gymnasiums</w:t>
      </w:r>
    </w:p>
    <w:p w:rsidR="00055E59" w:rsidRPr="00055E59" w:rsidRDefault="00055E59" w:rsidP="00055E59">
      <w:pPr>
        <w:rPr>
          <w:rFonts w:ascii="Times New Roman" w:hAnsi="Times New Roman"/>
          <w:b w:val="0"/>
          <w:spacing w:val="0"/>
          <w:sz w:val="24"/>
          <w:szCs w:val="24"/>
        </w:rPr>
      </w:pPr>
      <w:r w:rsidRPr="00055E59">
        <w:rPr>
          <w:rFonts w:ascii="Times New Roman" w:hAnsi="Times New Roman"/>
          <w:b w:val="0"/>
          <w:spacing w:val="0"/>
          <w:sz w:val="24"/>
          <w:szCs w:val="24"/>
        </w:rPr>
        <w:t xml:space="preserve">Schulprogramm </w:t>
      </w:r>
      <w:r>
        <w:rPr>
          <w:rFonts w:ascii="Times New Roman" w:hAnsi="Times New Roman"/>
          <w:b w:val="0"/>
          <w:spacing w:val="0"/>
          <w:sz w:val="24"/>
          <w:szCs w:val="24"/>
        </w:rPr>
        <w:t>des Helmholtz-Gymnasiums</w:t>
      </w:r>
    </w:p>
    <w:p w:rsidR="00055E59" w:rsidRDefault="00055E59" w:rsidP="00055E59">
      <w:pPr>
        <w:rPr>
          <w:rFonts w:ascii="Times New Roman" w:hAnsi="Times New Roman"/>
          <w:b w:val="0"/>
          <w:spacing w:val="0"/>
          <w:sz w:val="24"/>
          <w:szCs w:val="24"/>
        </w:rPr>
      </w:pPr>
      <w:r w:rsidRPr="00055E59">
        <w:rPr>
          <w:rFonts w:ascii="Times New Roman" w:hAnsi="Times New Roman"/>
          <w:b w:val="0"/>
          <w:spacing w:val="0"/>
          <w:sz w:val="24"/>
          <w:szCs w:val="24"/>
        </w:rPr>
        <w:t>Das eingeführte Lehrwerk TERRA (Klett-Verlag)</w:t>
      </w:r>
    </w:p>
    <w:p w:rsidR="00055E59" w:rsidRDefault="00055E59" w:rsidP="00055E59">
      <w:pPr>
        <w:rPr>
          <w:rFonts w:ascii="Times New Roman" w:hAnsi="Times New Roman"/>
          <w:b w:val="0"/>
          <w:spacing w:val="0"/>
          <w:sz w:val="24"/>
          <w:szCs w:val="24"/>
        </w:rPr>
      </w:pPr>
    </w:p>
    <w:p w:rsidR="00055E59" w:rsidRPr="00055E59" w:rsidRDefault="00055E59" w:rsidP="00055E59">
      <w:pPr>
        <w:pStyle w:val="Default"/>
        <w:rPr>
          <w:rFonts w:ascii="Times New Roman" w:hAnsi="Times New Roman" w:cs="Times New Roman"/>
        </w:rPr>
      </w:pPr>
      <w:r w:rsidRPr="00055E59">
        <w:rPr>
          <w:rFonts w:ascii="Times New Roman" w:hAnsi="Times New Roman" w:cs="Times New Roman"/>
          <w:bCs/>
        </w:rPr>
        <w:t xml:space="preserve"> </w:t>
      </w:r>
    </w:p>
    <w:p w:rsidR="00055E59" w:rsidRDefault="00055E59" w:rsidP="00055E59">
      <w:pPr>
        <w:pStyle w:val="Default"/>
        <w:rPr>
          <w:rFonts w:ascii="Times New Roman" w:hAnsi="Times New Roman" w:cs="Times New Roman"/>
          <w:bCs/>
        </w:rPr>
        <w:sectPr w:rsidR="00055E59" w:rsidSect="00055E59">
          <w:headerReference w:type="default" r:id="rId8"/>
          <w:pgSz w:w="16838" w:h="11906" w:orient="landscape" w:code="9"/>
          <w:pgMar w:top="851" w:right="567" w:bottom="567" w:left="567" w:header="284" w:footer="284" w:gutter="0"/>
          <w:cols w:space="720"/>
        </w:sectPr>
      </w:pPr>
    </w:p>
    <w:p w:rsidR="00BB1A03" w:rsidRDefault="00BB1A03" w:rsidP="00055E59">
      <w:pPr>
        <w:pStyle w:val="Default"/>
        <w:rPr>
          <w:rFonts w:ascii="Times New Roman" w:hAnsi="Times New Roman" w:cs="Times New Roman"/>
          <w:bCs/>
        </w:rPr>
      </w:pPr>
    </w:p>
    <w:p w:rsidR="00055E59" w:rsidRPr="00BB1A03" w:rsidRDefault="00BB1A03" w:rsidP="00055E59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  <w:r w:rsidRPr="00BB1A03">
        <w:rPr>
          <w:rFonts w:ascii="Times New Roman" w:hAnsi="Times New Roman" w:cs="Times New Roman"/>
          <w:b/>
          <w:bCs/>
          <w:sz w:val="32"/>
          <w:szCs w:val="32"/>
        </w:rPr>
        <w:t>Aufschlüsselung der Kompetenzen, dem Kernlehrplan Erdkunde NRW entnommen</w:t>
      </w:r>
    </w:p>
    <w:p w:rsidR="00BB1A03" w:rsidRDefault="00BB1A03" w:rsidP="00055E59">
      <w:pPr>
        <w:pStyle w:val="Default"/>
        <w:rPr>
          <w:rFonts w:ascii="Times New Roman" w:hAnsi="Times New Roman" w:cs="Times New Roman"/>
          <w:bCs/>
        </w:rPr>
      </w:pPr>
    </w:p>
    <w:tbl>
      <w:tblPr>
        <w:tblStyle w:val="Tabellengitternetz"/>
        <w:tblW w:w="0" w:type="auto"/>
        <w:tblLook w:val="04A0"/>
      </w:tblPr>
      <w:tblGrid>
        <w:gridCol w:w="675"/>
        <w:gridCol w:w="993"/>
        <w:gridCol w:w="14176"/>
      </w:tblGrid>
      <w:tr w:rsidR="00BB1A03" w:rsidTr="000C0D42">
        <w:tc>
          <w:tcPr>
            <w:tcW w:w="675" w:type="dxa"/>
            <w:vMerge w:val="restart"/>
            <w:textDirection w:val="btLr"/>
          </w:tcPr>
          <w:p w:rsidR="00BB1A03" w:rsidRDefault="00BB1A03" w:rsidP="002A07ED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 Sachkompetenzen</w:t>
            </w:r>
          </w:p>
        </w:tc>
        <w:tc>
          <w:tcPr>
            <w:tcW w:w="993" w:type="dxa"/>
          </w:tcPr>
          <w:p w:rsidR="00BB1A03" w:rsidRDefault="00BB1A03" w:rsidP="002A07ED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Kl. 5</w:t>
            </w:r>
          </w:p>
        </w:tc>
        <w:tc>
          <w:tcPr>
            <w:tcW w:w="14176" w:type="dxa"/>
          </w:tcPr>
          <w:p w:rsidR="00BB1A03" w:rsidRPr="000C0D42" w:rsidRDefault="00BB1A03" w:rsidP="002A07ED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S1: verfügen über ein räumliches Orientierungsraster zur Einordnung unterschiedlich strukturierter Natur- und Wirtschaftsräume. </w:t>
            </w:r>
          </w:p>
          <w:p w:rsidR="00BB1A03" w:rsidRPr="000C0D42" w:rsidRDefault="00BB1A03" w:rsidP="002A07ED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S2: beschreiben die Bedeutung einzelner Standortfaktoren für Landwirtschaft, Industrie und Dienstleistungsbereich. </w:t>
            </w:r>
          </w:p>
          <w:p w:rsidR="00BB1A03" w:rsidRPr="000C0D42" w:rsidRDefault="00BB1A03" w:rsidP="002A07ED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S3: stellen wesentliche Aspekte des Wandels in Industrie, Landwirtschaft und im Dienstleistungsbereich dar und leiten die sich </w:t>
            </w:r>
          </w:p>
          <w:p w:rsidR="00BB1A03" w:rsidRPr="000C0D42" w:rsidRDefault="00BB1A03" w:rsidP="002A07ED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daraus ergebenden Auswirkungen auf die Lebensbedingungen der Menschen ab. </w:t>
            </w:r>
          </w:p>
          <w:p w:rsidR="00BB1A03" w:rsidRPr="000C0D42" w:rsidRDefault="00BB1A03" w:rsidP="002A07ED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S4: zeigen Zusammenhänge zwischen den naturgeographischen Gegebenheiten, einzelnen Produktionsfaktoren und der landwirtschaftlichen Nutzung auf. </w:t>
            </w:r>
          </w:p>
          <w:p w:rsidR="00BB1A03" w:rsidRPr="000C0D42" w:rsidRDefault="00BB1A03" w:rsidP="002A07ED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S5: unterscheiden Siedlungen verschiedener Größe nach Merkmalen, teilräumlicher Gliederung und Versorgungsangeboten. </w:t>
            </w:r>
          </w:p>
          <w:p w:rsidR="00BB1A03" w:rsidRPr="000C0D42" w:rsidRDefault="00BB1A03" w:rsidP="002A07ED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S6: stellen einen Zusammenhang zwischen dem Bedürfnis nach Freizeitgestaltung sowie der Erschließung, Gestaltung und </w:t>
            </w:r>
          </w:p>
          <w:p w:rsidR="00BB1A03" w:rsidRPr="000C0D42" w:rsidRDefault="00BB1A03" w:rsidP="002A07ED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Veränderung von Erholungsräumen her. </w:t>
            </w:r>
          </w:p>
          <w:p w:rsidR="00BB1A03" w:rsidRPr="000C0D42" w:rsidRDefault="00BB1A03" w:rsidP="002A07ED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S7: beschreiben einzelne, durch landwirtschaftliche und touristische Nutzung verursachte Natur- und Landschaftsschäden und die Zielsetzung einfacher Konzepte zu ihrer Überwindung. </w:t>
            </w:r>
          </w:p>
          <w:p w:rsidR="00BB1A03" w:rsidRPr="000C0D42" w:rsidRDefault="00BB1A03" w:rsidP="002A07ED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S8: wenden zentrale Fachbegriffe im thematischen Kontext an. </w:t>
            </w:r>
          </w:p>
          <w:p w:rsidR="00BB1A03" w:rsidRPr="000C0D42" w:rsidRDefault="00BB1A03" w:rsidP="002A07ED">
            <w:pPr>
              <w:pStyle w:val="Defaul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>S9: verfügen über unterschiedliche Orientierungsraster auf allen Maßstabsebenen.</w:t>
            </w:r>
          </w:p>
        </w:tc>
      </w:tr>
      <w:tr w:rsidR="00BB1A03" w:rsidTr="000C0D42">
        <w:tc>
          <w:tcPr>
            <w:tcW w:w="675" w:type="dxa"/>
            <w:vMerge/>
          </w:tcPr>
          <w:p w:rsidR="00BB1A03" w:rsidRDefault="00BB1A03" w:rsidP="002A07E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BB1A03" w:rsidRDefault="00BB1A03" w:rsidP="002A07ED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Kl. 7, 9</w:t>
            </w:r>
          </w:p>
        </w:tc>
        <w:tc>
          <w:tcPr>
            <w:tcW w:w="14176" w:type="dxa"/>
          </w:tcPr>
          <w:p w:rsidR="00BB1A03" w:rsidRPr="000C0D42" w:rsidRDefault="00BB1A03" w:rsidP="002A07ED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S10: beschreiben ausgewählte naturgeographische Strukturen und Prozesse, (Oberflächenform, Boden, Georisiken, Klima- und Vegetationszonen) und erklären deren Einfluss auf die Lebens- und Wirtschaftsbedingungen der Menschen. </w:t>
            </w:r>
          </w:p>
          <w:p w:rsidR="00BB1A03" w:rsidRPr="000C0D42" w:rsidRDefault="00BB1A03" w:rsidP="002A07ED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S11: erörtern unter Berücksichtigung der jeweiligen idiographischen Gegebenheiten die mit Eingriffen von Menschen in geo- </w:t>
            </w:r>
          </w:p>
          <w:p w:rsidR="00BB1A03" w:rsidRPr="000C0D42" w:rsidRDefault="00BB1A03" w:rsidP="002A07ED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ökologische Kreisläufe verbundenen Risiken und Möglichkeiten zu deren Vermeidung. </w:t>
            </w:r>
          </w:p>
          <w:p w:rsidR="00BB1A03" w:rsidRPr="000C0D42" w:rsidRDefault="00BB1A03" w:rsidP="002A07ED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S12: stellen einen Zusammenhang zwischen den naturgeographischen Bedingungen, unterschiedlichen Produktionsfaktoren und </w:t>
            </w:r>
          </w:p>
          <w:p w:rsidR="00BB1A03" w:rsidRPr="000C0D42" w:rsidRDefault="00BB1A03" w:rsidP="002A07ED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der Wirtschaftspolitik her und zeigen damit verbundene Konsequenzen für die landwirtschaftliche Produktion auf. </w:t>
            </w:r>
          </w:p>
          <w:p w:rsidR="00BB1A03" w:rsidRPr="000C0D42" w:rsidRDefault="00BB1A03" w:rsidP="002A07ED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S13: erklären Strukturen und Funktionen von Städten unterschiedlicher Bedeutung in Industrie- und Entwicklungsländern als </w:t>
            </w:r>
          </w:p>
          <w:p w:rsidR="00BB1A03" w:rsidRPr="000C0D42" w:rsidRDefault="00BB1A03" w:rsidP="002A07ED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Ergebnis unterschiedlicher Einflüsse und (Nutzungs-) Interessen. </w:t>
            </w:r>
          </w:p>
          <w:p w:rsidR="00BB1A03" w:rsidRPr="000C0D42" w:rsidRDefault="00BB1A03" w:rsidP="002A07ED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S14: stellen den durch </w:t>
            </w:r>
            <w:proofErr w:type="spellStart"/>
            <w:r w:rsidRPr="000C0D42">
              <w:rPr>
                <w:rFonts w:ascii="Times New Roman" w:hAnsi="Times New Roman" w:cs="Times New Roman"/>
                <w:sz w:val="21"/>
                <w:szCs w:val="21"/>
              </w:rPr>
              <w:t>demograph</w:t>
            </w:r>
            <w:proofErr w:type="spellEnd"/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. Prozesse, Migration und Globalisierung verursachten Wandel in städt. und </w:t>
            </w:r>
            <w:proofErr w:type="spellStart"/>
            <w:r w:rsidRPr="000C0D42">
              <w:rPr>
                <w:rFonts w:ascii="Times New Roman" w:hAnsi="Times New Roman" w:cs="Times New Roman"/>
                <w:sz w:val="21"/>
                <w:szCs w:val="21"/>
              </w:rPr>
              <w:t>ländl</w:t>
            </w:r>
            <w:proofErr w:type="spellEnd"/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. Räumen dar. </w:t>
            </w:r>
          </w:p>
          <w:p w:rsidR="00BB1A03" w:rsidRPr="000C0D42" w:rsidRDefault="00BB1A03" w:rsidP="002A07ED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S15: erörtern Ursachen und Folgen der räumlich unterschiedlichen Entwicklung der Weltbevölkerung und damit verbundene klein- </w:t>
            </w:r>
          </w:p>
          <w:p w:rsidR="00BB1A03" w:rsidRPr="000C0D42" w:rsidRDefault="00BB1A03" w:rsidP="002A07ED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und großräumige Auswirkungen. </w:t>
            </w:r>
          </w:p>
          <w:p w:rsidR="00BB1A03" w:rsidRPr="000C0D42" w:rsidRDefault="00BB1A03" w:rsidP="002A07ED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>S16: nutzen ihre Kenntnisse über den Bedeutungswandel der Standortfaktoren in den drei Wirtschaftssektoren zur Erklärung des Strukturwandels und der zunehme</w:t>
            </w: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den Verflechtung von Wirtschaftsregionen und damit verbundener Abhängigkeiten. </w:t>
            </w:r>
          </w:p>
          <w:p w:rsidR="00BB1A03" w:rsidRPr="000C0D42" w:rsidRDefault="00BB1A03" w:rsidP="002A07ED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S17: </w:t>
            </w:r>
            <w:proofErr w:type="gramStart"/>
            <w:r w:rsidRPr="000C0D42">
              <w:rPr>
                <w:rFonts w:ascii="Times New Roman" w:hAnsi="Times New Roman" w:cs="Times New Roman"/>
                <w:sz w:val="21"/>
                <w:szCs w:val="21"/>
              </w:rPr>
              <w:t>erörtern</w:t>
            </w:r>
            <w:proofErr w:type="gramEnd"/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 die Bedeutung von Dienstleistungen im Prozess des Wandels von der industriellen zur postindustriellen Gesellschaft. </w:t>
            </w:r>
          </w:p>
          <w:p w:rsidR="00BB1A03" w:rsidRPr="000C0D42" w:rsidRDefault="00BB1A03" w:rsidP="002A07ED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>S18: stellen einen Zusammenhang zwischen der Entwicklung des Ferntourismus und den daraus resultierenden ökologischen, physiognomischen und sozioökonom</w:t>
            </w: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schen Veränderungen in Tourismusregionen von Entwicklungsländern her. </w:t>
            </w:r>
          </w:p>
          <w:p w:rsidR="00BB1A03" w:rsidRPr="000C0D42" w:rsidRDefault="00BB1A03" w:rsidP="002A07ED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S19: analysieren Disparitäten auf unterschiedlichen Maßstabsebenen sowie deren Ursachen und Folgen anhand von Entwicklungsindikatoren und stellen Konzepte zu ihrer Überwindung dar. </w:t>
            </w:r>
          </w:p>
          <w:p w:rsidR="00BB1A03" w:rsidRPr="000C0D42" w:rsidRDefault="00BB1A03" w:rsidP="002A07ED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S20: erläutern den durch veränderte politische und sozioökonomische Rahmenbedingungen bedingten Wandel von </w:t>
            </w:r>
          </w:p>
          <w:p w:rsidR="00BB1A03" w:rsidRPr="000C0D42" w:rsidRDefault="00BB1A03" w:rsidP="002A07ED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Raumnutzungsmustern. </w:t>
            </w:r>
          </w:p>
          <w:p w:rsidR="00BB1A03" w:rsidRPr="000C0D42" w:rsidRDefault="00BB1A03" w:rsidP="002A07ED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S21: </w:t>
            </w:r>
            <w:proofErr w:type="gramStart"/>
            <w:r w:rsidRPr="000C0D42">
              <w:rPr>
                <w:rFonts w:ascii="Times New Roman" w:hAnsi="Times New Roman" w:cs="Times New Roman"/>
                <w:sz w:val="21"/>
                <w:szCs w:val="21"/>
              </w:rPr>
              <w:t>verwenden</w:t>
            </w:r>
            <w:proofErr w:type="gramEnd"/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 ein differenziertes Fachbegriffsnetz zu allen Inhaltsfeldern.</w:t>
            </w:r>
          </w:p>
        </w:tc>
      </w:tr>
    </w:tbl>
    <w:p w:rsidR="00BB1A03" w:rsidRDefault="00BB1A03" w:rsidP="00BB1A03">
      <w:pPr>
        <w:pStyle w:val="Default"/>
        <w:rPr>
          <w:rFonts w:ascii="Times New Roman" w:hAnsi="Times New Roman" w:cs="Times New Roman"/>
          <w:bCs/>
        </w:rPr>
      </w:pPr>
    </w:p>
    <w:p w:rsidR="00B1694F" w:rsidRDefault="00B1694F" w:rsidP="00BB1A03">
      <w:pPr>
        <w:pStyle w:val="Default"/>
        <w:rPr>
          <w:rFonts w:ascii="Times New Roman" w:hAnsi="Times New Roman" w:cs="Times New Roman"/>
          <w:bCs/>
        </w:rPr>
        <w:sectPr w:rsidR="00B1694F" w:rsidSect="00055E59">
          <w:pgSz w:w="16838" w:h="11906" w:orient="landscape" w:code="9"/>
          <w:pgMar w:top="851" w:right="567" w:bottom="567" w:left="567" w:header="284" w:footer="284" w:gutter="0"/>
          <w:cols w:space="720"/>
        </w:sectPr>
      </w:pPr>
    </w:p>
    <w:p w:rsidR="000C0D42" w:rsidRDefault="000C0D42" w:rsidP="00BB1A03">
      <w:pPr>
        <w:pStyle w:val="Default"/>
        <w:rPr>
          <w:rFonts w:ascii="Times New Roman" w:hAnsi="Times New Roman" w:cs="Times New Roman"/>
          <w:bCs/>
        </w:rPr>
      </w:pPr>
    </w:p>
    <w:tbl>
      <w:tblPr>
        <w:tblStyle w:val="Tabellengitternetz"/>
        <w:tblW w:w="0" w:type="auto"/>
        <w:tblLook w:val="04A0"/>
      </w:tblPr>
      <w:tblGrid>
        <w:gridCol w:w="675"/>
        <w:gridCol w:w="993"/>
        <w:gridCol w:w="14176"/>
      </w:tblGrid>
      <w:tr w:rsidR="00BB1A03" w:rsidTr="000C0D42">
        <w:tc>
          <w:tcPr>
            <w:tcW w:w="675" w:type="dxa"/>
            <w:vMerge w:val="restart"/>
            <w:textDirection w:val="btLr"/>
          </w:tcPr>
          <w:p w:rsidR="00BB1A03" w:rsidRDefault="000C0D42" w:rsidP="00367000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II </w:t>
            </w:r>
            <w:r w:rsidR="00BB1A03">
              <w:rPr>
                <w:rFonts w:ascii="Times New Roman" w:hAnsi="Times New Roman" w:cs="Times New Roman"/>
                <w:bCs/>
              </w:rPr>
              <w:t>Methodenkompetenzen</w:t>
            </w:r>
          </w:p>
        </w:tc>
        <w:tc>
          <w:tcPr>
            <w:tcW w:w="993" w:type="dxa"/>
          </w:tcPr>
          <w:p w:rsidR="00BB1A03" w:rsidRDefault="00BB1A03" w:rsidP="00367000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Kl. 5</w:t>
            </w:r>
          </w:p>
        </w:tc>
        <w:tc>
          <w:tcPr>
            <w:tcW w:w="14176" w:type="dxa"/>
          </w:tcPr>
          <w:p w:rsidR="00BB1A03" w:rsidRPr="000C0D42" w:rsidRDefault="00BB1A03" w:rsidP="00367000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M1: nutzen Inhaltsverzeichnis, Register und Koordinaten im Atlas </w:t>
            </w:r>
            <w:proofErr w:type="spellStart"/>
            <w:r w:rsidRPr="000C0D42">
              <w:rPr>
                <w:rFonts w:ascii="Times New Roman" w:hAnsi="Times New Roman" w:cs="Times New Roman"/>
                <w:sz w:val="21"/>
                <w:szCs w:val="21"/>
              </w:rPr>
              <w:t>eigenst</w:t>
            </w:r>
            <w:proofErr w:type="spellEnd"/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. zur Orientierung und topographischen Verflechtung. </w:t>
            </w:r>
          </w:p>
          <w:p w:rsidR="00BB1A03" w:rsidRPr="000C0D42" w:rsidRDefault="00BB1A03" w:rsidP="00367000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M2: beschreiben die unter einer eng gefassten Fragest. auf Erkundungsgängen identifizierten </w:t>
            </w:r>
            <w:proofErr w:type="spellStart"/>
            <w:r w:rsidRPr="000C0D42">
              <w:rPr>
                <w:rFonts w:ascii="Times New Roman" w:hAnsi="Times New Roman" w:cs="Times New Roman"/>
                <w:sz w:val="21"/>
                <w:szCs w:val="21"/>
              </w:rPr>
              <w:t>geograph</w:t>
            </w:r>
            <w:proofErr w:type="spellEnd"/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gramStart"/>
            <w:r w:rsidRPr="000C0D42">
              <w:rPr>
                <w:rFonts w:ascii="Times New Roman" w:hAnsi="Times New Roman" w:cs="Times New Roman"/>
                <w:sz w:val="21"/>
                <w:szCs w:val="21"/>
              </w:rPr>
              <w:t>relevanten Sachverhalte</w:t>
            </w:r>
            <w:proofErr w:type="gramEnd"/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BB1A03" w:rsidRPr="000C0D42" w:rsidRDefault="00BB1A03" w:rsidP="00367000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M3: entnehmen aus Karten unter Benutzung der Legende und Maßstabsleiste themenbezogene Informationen. </w:t>
            </w:r>
          </w:p>
          <w:p w:rsidR="00BB1A03" w:rsidRPr="000C0D42" w:rsidRDefault="00BB1A03" w:rsidP="00367000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M4: gewinnen aus Bildern, Graphiken, Klimadiagrammen und Tabellen themenbezogene Informationen. </w:t>
            </w:r>
          </w:p>
          <w:p w:rsidR="00BB1A03" w:rsidRPr="000C0D42" w:rsidRDefault="00BB1A03" w:rsidP="00367000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M5: erstellen aus Zahlenreihen (in Abstimmung mit den Lernfortschritten im Mathematikunterricht) einfache Diagramme. </w:t>
            </w:r>
          </w:p>
          <w:p w:rsidR="00BB1A03" w:rsidRPr="000C0D42" w:rsidRDefault="00BB1A03" w:rsidP="00367000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M6: entnehmen Texten fragenrelevante Informationen und geben sie wieder. </w:t>
            </w:r>
          </w:p>
          <w:p w:rsidR="00BB1A03" w:rsidRPr="000C0D42" w:rsidRDefault="00BB1A03" w:rsidP="00367000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>M7: arbeiten mit einfachen modellhaften Darstellungen.</w:t>
            </w:r>
          </w:p>
        </w:tc>
      </w:tr>
      <w:tr w:rsidR="00BB1A03" w:rsidTr="000C0D42">
        <w:tc>
          <w:tcPr>
            <w:tcW w:w="675" w:type="dxa"/>
            <w:vMerge/>
          </w:tcPr>
          <w:p w:rsidR="00BB1A03" w:rsidRDefault="00BB1A03" w:rsidP="0036700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BB1A03" w:rsidRDefault="00BB1A03" w:rsidP="00367000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Kl. 7, 9</w:t>
            </w:r>
          </w:p>
        </w:tc>
        <w:tc>
          <w:tcPr>
            <w:tcW w:w="14176" w:type="dxa"/>
          </w:tcPr>
          <w:p w:rsidR="00BB1A03" w:rsidRPr="000C0D42" w:rsidRDefault="00BB1A03" w:rsidP="00367000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M8: orientieren sich mit Hilfe von Karten und weiteren Hilfsmitteln unmittelbar vor Ort und mittelbar. </w:t>
            </w:r>
          </w:p>
          <w:p w:rsidR="00BB1A03" w:rsidRPr="000C0D42" w:rsidRDefault="00BB1A03" w:rsidP="00367000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>M9: entwickeln raumbezogene Fragestellungen, formulieren begründete Vermutungen dazu und schlagen für deren Beantwortung angemessene fachrelevante A</w:t>
            </w: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beitsweisen vor. </w:t>
            </w:r>
          </w:p>
          <w:p w:rsidR="00BB1A03" w:rsidRPr="000C0D42" w:rsidRDefault="00BB1A03" w:rsidP="00367000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M10: beherrschen die Arbeitsschritte zur Informations- und Erkenntnisgewinnung mithilfe fachrelevanter Darstellungs- und </w:t>
            </w:r>
          </w:p>
          <w:p w:rsidR="00BB1A03" w:rsidRPr="000C0D42" w:rsidRDefault="00BB1A03" w:rsidP="00367000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Arbeitsmittel (Karte, Bild, Film, statistische Angaben, Graphiken und Text) zur Erschließung unterschiedlicher </w:t>
            </w:r>
          </w:p>
          <w:p w:rsidR="00BB1A03" w:rsidRPr="000C0D42" w:rsidRDefault="00BB1A03" w:rsidP="00367000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Sachzusammenhänge und zur Entwicklung und Beantwortung raumbezogener Fragestellungen. </w:t>
            </w:r>
          </w:p>
          <w:p w:rsidR="00BB1A03" w:rsidRPr="000C0D42" w:rsidRDefault="00BB1A03" w:rsidP="00367000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M11: wenden die Arbeitsschritte zur Erstellung von Kartenskizzen und Diagrammen auch unter Nutzung elektronischer Datenverarbeitungs- </w:t>
            </w:r>
          </w:p>
          <w:p w:rsidR="00BB1A03" w:rsidRPr="000C0D42" w:rsidRDefault="00BB1A03" w:rsidP="00367000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C0D42">
              <w:rPr>
                <w:rFonts w:ascii="Times New Roman" w:hAnsi="Times New Roman" w:cs="Times New Roman"/>
                <w:sz w:val="21"/>
                <w:szCs w:val="21"/>
              </w:rPr>
              <w:t>systeme</w:t>
            </w:r>
            <w:proofErr w:type="spellEnd"/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 an, um geographische Informationen graphisch darzustellen. </w:t>
            </w:r>
          </w:p>
          <w:p w:rsidR="00BB1A03" w:rsidRPr="000C0D42" w:rsidRDefault="00BB1A03" w:rsidP="00367000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M12: recherchieren in Bibliotheken und im Internet, um sich Informationen themenbezogen zu beschaffen. </w:t>
            </w:r>
          </w:p>
          <w:p w:rsidR="00BB1A03" w:rsidRPr="000C0D42" w:rsidRDefault="00BB1A03" w:rsidP="00367000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M13: gewinnen Informationen aus Multimedia- Angeboten und aus internetbasierten Geoinformationsdiensten. </w:t>
            </w:r>
          </w:p>
          <w:p w:rsidR="00BB1A03" w:rsidRPr="000C0D42" w:rsidRDefault="00BB1A03" w:rsidP="00367000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M14: unterscheiden zwischen allgemeingeographischem und regionalgeographischem Zugriff. </w:t>
            </w:r>
          </w:p>
          <w:p w:rsidR="00BB1A03" w:rsidRPr="000C0D42" w:rsidRDefault="00BB1A03" w:rsidP="00367000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M15: </w:t>
            </w:r>
            <w:proofErr w:type="spellStart"/>
            <w:r w:rsidRPr="000C0D42">
              <w:rPr>
                <w:rFonts w:ascii="Times New Roman" w:hAnsi="Times New Roman" w:cs="Times New Roman"/>
                <w:sz w:val="21"/>
                <w:szCs w:val="21"/>
              </w:rPr>
              <w:t>entn</w:t>
            </w:r>
            <w:proofErr w:type="spellEnd"/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. einfachen Modellen die </w:t>
            </w:r>
            <w:proofErr w:type="spellStart"/>
            <w:r w:rsidRPr="000C0D42">
              <w:rPr>
                <w:rFonts w:ascii="Times New Roman" w:hAnsi="Times New Roman" w:cs="Times New Roman"/>
                <w:sz w:val="21"/>
                <w:szCs w:val="21"/>
              </w:rPr>
              <w:t>allgemeingeograph</w:t>
            </w:r>
            <w:proofErr w:type="spellEnd"/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. Kernaussagen und die </w:t>
            </w:r>
            <w:proofErr w:type="spellStart"/>
            <w:r w:rsidRPr="000C0D42">
              <w:rPr>
                <w:rFonts w:ascii="Times New Roman" w:hAnsi="Times New Roman" w:cs="Times New Roman"/>
                <w:sz w:val="21"/>
                <w:szCs w:val="21"/>
              </w:rPr>
              <w:t>Z´smenhänge</w:t>
            </w:r>
            <w:proofErr w:type="spellEnd"/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 verschiedener räumlicher Elemente. </w:t>
            </w:r>
          </w:p>
          <w:p w:rsidR="00BB1A03" w:rsidRPr="000C0D42" w:rsidRDefault="00BB1A03" w:rsidP="00367000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M16: stellen geographische Sachverhalte unter Verwendung der Fachbegriffe sachlogisch strukturiert, adressatenbezogen, </w:t>
            </w:r>
          </w:p>
          <w:p w:rsidR="00BB1A03" w:rsidRPr="000C0D42" w:rsidRDefault="00BB1A03" w:rsidP="00367000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>anschaulich und im Zusammenhang dar.</w:t>
            </w:r>
          </w:p>
        </w:tc>
      </w:tr>
      <w:tr w:rsidR="00BB1A03" w:rsidTr="000C0D42">
        <w:tc>
          <w:tcPr>
            <w:tcW w:w="675" w:type="dxa"/>
            <w:vMerge w:val="restart"/>
            <w:textDirection w:val="btLr"/>
          </w:tcPr>
          <w:p w:rsidR="00BB1A03" w:rsidRDefault="000C0D42" w:rsidP="002A07ED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III</w:t>
            </w:r>
            <w:r w:rsidR="00BB1A03">
              <w:rPr>
                <w:rFonts w:ascii="Times New Roman" w:hAnsi="Times New Roman" w:cs="Times New Roman"/>
                <w:bCs/>
              </w:rPr>
              <w:t xml:space="preserve"> Urteilskompetenzen</w:t>
            </w:r>
          </w:p>
        </w:tc>
        <w:tc>
          <w:tcPr>
            <w:tcW w:w="993" w:type="dxa"/>
          </w:tcPr>
          <w:p w:rsidR="00BB1A03" w:rsidRDefault="00BB1A03" w:rsidP="002A07ED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Kl. 5</w:t>
            </w:r>
          </w:p>
        </w:tc>
        <w:tc>
          <w:tcPr>
            <w:tcW w:w="14176" w:type="dxa"/>
          </w:tcPr>
          <w:p w:rsidR="00BB1A03" w:rsidRPr="000C0D42" w:rsidRDefault="00BB1A03" w:rsidP="002A07ED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U1: unterscheiden zwischen Pro- und Kontra- Argumenten zu verschiedenen, kontrovers diskutierten Sachverhalten. </w:t>
            </w:r>
          </w:p>
          <w:p w:rsidR="00BB1A03" w:rsidRPr="000C0D42" w:rsidRDefault="00BB1A03" w:rsidP="002A07ED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>U2: vertreten eigene bzw. fremde Positionen argumentativ schlüssig</w:t>
            </w:r>
          </w:p>
        </w:tc>
      </w:tr>
      <w:tr w:rsidR="00BB1A03" w:rsidTr="000C0D42">
        <w:tc>
          <w:tcPr>
            <w:tcW w:w="675" w:type="dxa"/>
            <w:vMerge/>
          </w:tcPr>
          <w:p w:rsidR="00BB1A03" w:rsidRDefault="00BB1A03" w:rsidP="002A07E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BB1A03" w:rsidRDefault="00BB1A03" w:rsidP="002A07ED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Kl. 7, 9</w:t>
            </w:r>
          </w:p>
        </w:tc>
        <w:tc>
          <w:tcPr>
            <w:tcW w:w="14176" w:type="dxa"/>
          </w:tcPr>
          <w:p w:rsidR="00BB1A03" w:rsidRPr="000C0D42" w:rsidRDefault="00BB1A03" w:rsidP="002A07ED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U3: schätzen die Aussagekraft von Darstellungs- und Arbeitsmitteln zur Beantwortung von Fragen kritisch ein und prüfen deren </w:t>
            </w:r>
          </w:p>
          <w:p w:rsidR="00BB1A03" w:rsidRPr="000C0D42" w:rsidRDefault="00BB1A03" w:rsidP="002A07ED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Relevanz zur Erschließung der räumlichen Lebenswirklichkeit. </w:t>
            </w:r>
          </w:p>
          <w:p w:rsidR="00BB1A03" w:rsidRPr="000C0D42" w:rsidRDefault="00BB1A03" w:rsidP="002A07ED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U4: erfassen mediale Präsentationen als auch interessengeleitete Interpretationen der Wirklichkeit. </w:t>
            </w:r>
          </w:p>
          <w:p w:rsidR="00BB1A03" w:rsidRPr="000C0D42" w:rsidRDefault="00BB1A03" w:rsidP="002A07ED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U5: reflektieren die Ergebnisse eigener Untersuchungen kritisch m. B. auf die zugrunde gelegte Fragestellung u. den Arbeitsweg. </w:t>
            </w:r>
          </w:p>
          <w:p w:rsidR="00BB1A03" w:rsidRPr="000C0D42" w:rsidRDefault="00BB1A03" w:rsidP="002A07ED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>U6: sind fähig und bereit, Interessen und Raumansprüche verschiedener Gruppen bei der Nutzung und Gestaltung des Lebensraumes ernst zu nehmen und abzuw</w:t>
            </w: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>ä</w:t>
            </w: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gen. </w:t>
            </w:r>
          </w:p>
          <w:p w:rsidR="00BB1A03" w:rsidRPr="000C0D42" w:rsidRDefault="00BB1A03" w:rsidP="002A07ED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U7: fällen unter Berücksichtigung unterschiedlicher Perspektiven begründete Urteile und vertreten sie argumentativ. </w:t>
            </w:r>
          </w:p>
          <w:p w:rsidR="00BB1A03" w:rsidRPr="000C0D42" w:rsidRDefault="00BB1A03" w:rsidP="002A07ED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U8: beurteilen konkrete Maßnahmen der Raumgestaltung im Hinblick auf ihren Beitrag zur Sicherung oder Gefährdung einer nachhaltigen Entwicklung. </w:t>
            </w:r>
          </w:p>
          <w:p w:rsidR="00BB1A03" w:rsidRPr="000C0D42" w:rsidRDefault="00BB1A03" w:rsidP="002A07ED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U9: </w:t>
            </w:r>
            <w:proofErr w:type="gramStart"/>
            <w:r w:rsidRPr="000C0D42">
              <w:rPr>
                <w:rFonts w:ascii="Times New Roman" w:hAnsi="Times New Roman" w:cs="Times New Roman"/>
                <w:sz w:val="21"/>
                <w:szCs w:val="21"/>
              </w:rPr>
              <w:t>reflektieren</w:t>
            </w:r>
            <w:proofErr w:type="gramEnd"/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 ihr raumbezogenes Verhalten hinsichtlich der damit verbundenen Folgen selbstkritisch.</w:t>
            </w:r>
          </w:p>
        </w:tc>
      </w:tr>
      <w:tr w:rsidR="00BB1A03" w:rsidTr="000C0D42">
        <w:tc>
          <w:tcPr>
            <w:tcW w:w="675" w:type="dxa"/>
            <w:vMerge w:val="restart"/>
            <w:textDirection w:val="btLr"/>
          </w:tcPr>
          <w:p w:rsidR="00BB1A03" w:rsidRDefault="000C0D42" w:rsidP="000C0D42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IV</w:t>
            </w:r>
            <w:r w:rsidR="00BB1A0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BB1A03">
              <w:rPr>
                <w:rFonts w:ascii="Times New Roman" w:hAnsi="Times New Roman" w:cs="Times New Roman"/>
                <w:bCs/>
              </w:rPr>
              <w:t>Handlung</w:t>
            </w:r>
            <w:r>
              <w:rPr>
                <w:rFonts w:ascii="Times New Roman" w:hAnsi="Times New Roman" w:cs="Times New Roman"/>
                <w:bCs/>
              </w:rPr>
              <w:t>sk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3" w:type="dxa"/>
          </w:tcPr>
          <w:p w:rsidR="00BB1A03" w:rsidRDefault="00BB1A03" w:rsidP="002A07ED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Kl. 5</w:t>
            </w:r>
          </w:p>
        </w:tc>
        <w:tc>
          <w:tcPr>
            <w:tcW w:w="14176" w:type="dxa"/>
          </w:tcPr>
          <w:p w:rsidR="00BB1A03" w:rsidRPr="000C0D42" w:rsidRDefault="00BB1A03" w:rsidP="002A07ED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H1: führen unter begrenzter Fragestellung einen Erkundungsgang durch. </w:t>
            </w:r>
          </w:p>
          <w:p w:rsidR="00BB1A03" w:rsidRPr="000C0D42" w:rsidRDefault="00BB1A03" w:rsidP="002A07ED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>H2: stellen die Ergebnisse ihrer Arbeit in geeigneter Form unter Verwendung der Fachbegriffe dar.</w:t>
            </w:r>
          </w:p>
        </w:tc>
      </w:tr>
      <w:tr w:rsidR="00BB1A03" w:rsidTr="000C0D42">
        <w:tc>
          <w:tcPr>
            <w:tcW w:w="675" w:type="dxa"/>
            <w:vMerge/>
          </w:tcPr>
          <w:p w:rsidR="00BB1A03" w:rsidRDefault="00BB1A03" w:rsidP="002A07E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BB1A03" w:rsidRDefault="00BB1A03" w:rsidP="002A07ED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Kl. 7, 9</w:t>
            </w:r>
          </w:p>
        </w:tc>
        <w:tc>
          <w:tcPr>
            <w:tcW w:w="14176" w:type="dxa"/>
          </w:tcPr>
          <w:p w:rsidR="00BB1A03" w:rsidRPr="000C0D42" w:rsidRDefault="00BB1A03" w:rsidP="002A07ED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H3: planen </w:t>
            </w:r>
            <w:proofErr w:type="spellStart"/>
            <w:r w:rsidRPr="000C0D42">
              <w:rPr>
                <w:rFonts w:ascii="Times New Roman" w:hAnsi="Times New Roman" w:cs="Times New Roman"/>
                <w:sz w:val="21"/>
                <w:szCs w:val="21"/>
              </w:rPr>
              <w:t>themenbez</w:t>
            </w:r>
            <w:proofErr w:type="spellEnd"/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. eine Befragung o. Kartierung und präsent. die Ergebnisse </w:t>
            </w:r>
            <w:proofErr w:type="spellStart"/>
            <w:r w:rsidRPr="000C0D42">
              <w:rPr>
                <w:rFonts w:ascii="Times New Roman" w:hAnsi="Times New Roman" w:cs="Times New Roman"/>
                <w:sz w:val="21"/>
                <w:szCs w:val="21"/>
              </w:rPr>
              <w:t>fachspez</w:t>
            </w:r>
            <w:proofErr w:type="spellEnd"/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. angemessen u. adressatenbezogen. </w:t>
            </w:r>
          </w:p>
          <w:p w:rsidR="00BB1A03" w:rsidRPr="000C0D42" w:rsidRDefault="00BB1A03" w:rsidP="002A07ED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H4: vertreten in simulierten Diskussionen Lösungsansätze zu Raumnutzungskonflikten argumentativ abgesichert. </w:t>
            </w:r>
          </w:p>
          <w:p w:rsidR="00BB1A03" w:rsidRPr="000C0D42" w:rsidRDefault="00BB1A03" w:rsidP="002A07ED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 xml:space="preserve">H5: nutzen Möglichkeiten der demokratischen Einflussnahme auf raumbezogene Prozesse. </w:t>
            </w:r>
          </w:p>
          <w:p w:rsidR="00BB1A03" w:rsidRPr="000C0D42" w:rsidRDefault="00BB1A03" w:rsidP="002A07ED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C0D42">
              <w:rPr>
                <w:rFonts w:ascii="Times New Roman" w:hAnsi="Times New Roman" w:cs="Times New Roman"/>
                <w:sz w:val="21"/>
                <w:szCs w:val="21"/>
              </w:rPr>
              <w:t>H6: sind dazu in der Lage, i. S. nachhaltigen Wirtschaftens im eigenen Umfeld ökologisch verantwortungsbewusst zu handeln.</w:t>
            </w:r>
          </w:p>
        </w:tc>
      </w:tr>
    </w:tbl>
    <w:p w:rsidR="00BB1A03" w:rsidRDefault="00BB1A03" w:rsidP="00055E59">
      <w:pPr>
        <w:pStyle w:val="Default"/>
        <w:rPr>
          <w:rFonts w:ascii="Times New Roman" w:hAnsi="Times New Roman" w:cs="Times New Roman"/>
          <w:bCs/>
        </w:rPr>
      </w:pPr>
    </w:p>
    <w:p w:rsidR="00861125" w:rsidRPr="009826E7" w:rsidRDefault="00861125" w:rsidP="00055E59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  <w:r w:rsidRPr="009826E7">
        <w:rPr>
          <w:rFonts w:ascii="Times New Roman" w:hAnsi="Times New Roman" w:cs="Times New Roman"/>
          <w:b/>
          <w:bCs/>
          <w:sz w:val="32"/>
          <w:szCs w:val="32"/>
        </w:rPr>
        <w:t>Jahrgangsstufe 5 (G8)</w:t>
      </w:r>
    </w:p>
    <w:p w:rsidR="00861125" w:rsidRDefault="00861125" w:rsidP="00055E59">
      <w:pPr>
        <w:pStyle w:val="Default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0"/>
        <w:gridCol w:w="3759"/>
        <w:gridCol w:w="3118"/>
        <w:gridCol w:w="6096"/>
      </w:tblGrid>
      <w:tr w:rsidR="00861125" w:rsidTr="00861125">
        <w:trPr>
          <w:trHeight w:val="285"/>
        </w:trPr>
        <w:tc>
          <w:tcPr>
            <w:tcW w:w="15843" w:type="dxa"/>
            <w:gridSpan w:val="4"/>
          </w:tcPr>
          <w:p w:rsidR="00861125" w:rsidRDefault="008611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Sich orientieren – methodische Grundlagen zur Arbeit mit Stadtplan, Bild, Karte, Atlas und Gradnetz Orientieren im Weltall, auf der Erde, in Europa und in Deutschland </w:t>
            </w:r>
          </w:p>
        </w:tc>
      </w:tr>
      <w:tr w:rsidR="00861125" w:rsidTr="00861125">
        <w:trPr>
          <w:trHeight w:val="120"/>
        </w:trPr>
        <w:tc>
          <w:tcPr>
            <w:tcW w:w="2870" w:type="dxa"/>
          </w:tcPr>
          <w:p w:rsidR="00861125" w:rsidRDefault="00861125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Teilkompetenzen </w:t>
            </w:r>
          </w:p>
        </w:tc>
        <w:tc>
          <w:tcPr>
            <w:tcW w:w="3759" w:type="dxa"/>
          </w:tcPr>
          <w:p w:rsidR="00861125" w:rsidRDefault="00861125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Inhaltsfelder/Schwerpunkte </w:t>
            </w:r>
          </w:p>
        </w:tc>
        <w:tc>
          <w:tcPr>
            <w:tcW w:w="3118" w:type="dxa"/>
          </w:tcPr>
          <w:p w:rsidR="00861125" w:rsidRDefault="00861125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Raum </w:t>
            </w:r>
          </w:p>
        </w:tc>
        <w:tc>
          <w:tcPr>
            <w:tcW w:w="6096" w:type="dxa"/>
          </w:tcPr>
          <w:p w:rsidR="00861125" w:rsidRDefault="00861125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Thema </w:t>
            </w:r>
          </w:p>
        </w:tc>
      </w:tr>
      <w:tr w:rsidR="00861125" w:rsidTr="00861125">
        <w:trPr>
          <w:trHeight w:val="120"/>
        </w:trPr>
        <w:tc>
          <w:tcPr>
            <w:tcW w:w="15843" w:type="dxa"/>
            <w:gridSpan w:val="4"/>
          </w:tcPr>
          <w:p w:rsidR="00861125" w:rsidRDefault="0086112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Inhaltsfeld 1: Zusammenleben in unterschiedlich strukturierten Siedlungen </w:t>
            </w:r>
          </w:p>
        </w:tc>
      </w:tr>
      <w:tr w:rsidR="00861125" w:rsidTr="00861125">
        <w:trPr>
          <w:trHeight w:val="513"/>
        </w:trPr>
        <w:tc>
          <w:tcPr>
            <w:tcW w:w="2870" w:type="dxa"/>
          </w:tcPr>
          <w:p w:rsidR="00861125" w:rsidRDefault="008611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S5 und S8 </w:t>
            </w:r>
          </w:p>
          <w:p w:rsidR="00861125" w:rsidRDefault="008611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M1, M3, M4, M6 </w:t>
            </w:r>
          </w:p>
          <w:p w:rsidR="00861125" w:rsidRDefault="008611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U1 und U2 </w:t>
            </w:r>
          </w:p>
          <w:p w:rsidR="00861125" w:rsidRDefault="008611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H1 </w:t>
            </w:r>
          </w:p>
        </w:tc>
        <w:tc>
          <w:tcPr>
            <w:tcW w:w="3759" w:type="dxa"/>
          </w:tcPr>
          <w:p w:rsidR="00861125" w:rsidRDefault="008611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Leben in Stadt und Land </w:t>
            </w:r>
          </w:p>
        </w:tc>
        <w:tc>
          <w:tcPr>
            <w:tcW w:w="3118" w:type="dxa"/>
          </w:tcPr>
          <w:p w:rsidR="00861125" w:rsidRDefault="0086112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Borchen</w:t>
            </w:r>
            <w:proofErr w:type="spellEnd"/>
            <w:r>
              <w:rPr>
                <w:sz w:val="22"/>
                <w:szCs w:val="22"/>
              </w:rPr>
              <w:t xml:space="preserve"> – Paderborn </w:t>
            </w:r>
          </w:p>
          <w:p w:rsidR="00861125" w:rsidRDefault="008611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oder </w:t>
            </w:r>
            <w:proofErr w:type="spellStart"/>
            <w:r>
              <w:rPr>
                <w:sz w:val="22"/>
                <w:szCs w:val="22"/>
              </w:rPr>
              <w:t>Nahraum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</w:tcPr>
          <w:p w:rsidR="00861125" w:rsidRDefault="008611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Unterschiede in der Ausstattung von Stadt und Land </w:t>
            </w:r>
          </w:p>
        </w:tc>
      </w:tr>
      <w:tr w:rsidR="00861125" w:rsidTr="00861125">
        <w:trPr>
          <w:trHeight w:val="379"/>
        </w:trPr>
        <w:tc>
          <w:tcPr>
            <w:tcW w:w="2870" w:type="dxa"/>
          </w:tcPr>
          <w:p w:rsidR="00861125" w:rsidRDefault="008611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5 und S 8 </w:t>
            </w:r>
          </w:p>
          <w:p w:rsidR="00861125" w:rsidRDefault="008611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2, M 4, M 5, M 7 </w:t>
            </w:r>
          </w:p>
          <w:p w:rsidR="00861125" w:rsidRDefault="008611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U1 und U2 </w:t>
            </w:r>
          </w:p>
        </w:tc>
        <w:tc>
          <w:tcPr>
            <w:tcW w:w="3759" w:type="dxa"/>
          </w:tcPr>
          <w:p w:rsidR="00861125" w:rsidRDefault="008611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Grobgliederung der Stadt </w:t>
            </w:r>
          </w:p>
        </w:tc>
        <w:tc>
          <w:tcPr>
            <w:tcW w:w="3118" w:type="dxa"/>
          </w:tcPr>
          <w:p w:rsidR="00861125" w:rsidRDefault="008611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Paderborn </w:t>
            </w:r>
          </w:p>
          <w:p w:rsidR="00861125" w:rsidRDefault="008611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Bonn </w:t>
            </w:r>
          </w:p>
        </w:tc>
        <w:tc>
          <w:tcPr>
            <w:tcW w:w="6096" w:type="dxa"/>
          </w:tcPr>
          <w:p w:rsidR="00861125" w:rsidRDefault="008611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(Stadtgeschichte) </w:t>
            </w:r>
          </w:p>
          <w:p w:rsidR="00861125" w:rsidRDefault="008611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unterschiedliche Stadtviertel </w:t>
            </w:r>
          </w:p>
        </w:tc>
      </w:tr>
      <w:tr w:rsidR="00861125" w:rsidTr="00861125">
        <w:trPr>
          <w:trHeight w:val="120"/>
        </w:trPr>
        <w:tc>
          <w:tcPr>
            <w:tcW w:w="15843" w:type="dxa"/>
            <w:gridSpan w:val="4"/>
          </w:tcPr>
          <w:p w:rsidR="00861125" w:rsidRDefault="0086112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Inhaltsfeld 2: Arbeit und Versorgung in Wirtschaftsräumen unterschiedlicher Ausstattung </w:t>
            </w:r>
          </w:p>
        </w:tc>
      </w:tr>
      <w:tr w:rsidR="00861125" w:rsidTr="00861125">
        <w:trPr>
          <w:trHeight w:val="1198"/>
        </w:trPr>
        <w:tc>
          <w:tcPr>
            <w:tcW w:w="2870" w:type="dxa"/>
          </w:tcPr>
          <w:p w:rsidR="00861125" w:rsidRPr="00861125" w:rsidRDefault="00861125">
            <w:pPr>
              <w:pStyle w:val="Default"/>
              <w:rPr>
                <w:sz w:val="22"/>
                <w:szCs w:val="22"/>
                <w:lang w:val="en-US"/>
              </w:rPr>
            </w:pPr>
            <w:r w:rsidRPr="00861125">
              <w:rPr>
                <w:sz w:val="22"/>
                <w:szCs w:val="22"/>
                <w:lang w:val="en-US"/>
              </w:rPr>
              <w:t xml:space="preserve">S2, S3, S4, S8 </w:t>
            </w:r>
          </w:p>
          <w:p w:rsidR="00861125" w:rsidRPr="00861125" w:rsidRDefault="00861125">
            <w:pPr>
              <w:pStyle w:val="Default"/>
              <w:rPr>
                <w:sz w:val="22"/>
                <w:szCs w:val="22"/>
                <w:lang w:val="en-US"/>
              </w:rPr>
            </w:pPr>
            <w:r w:rsidRPr="00861125">
              <w:rPr>
                <w:sz w:val="22"/>
                <w:szCs w:val="22"/>
                <w:lang w:val="en-US"/>
              </w:rPr>
              <w:t xml:space="preserve">M1, M3, M4, M6 </w:t>
            </w:r>
          </w:p>
          <w:p w:rsidR="00861125" w:rsidRPr="00861125" w:rsidRDefault="00861125">
            <w:pPr>
              <w:pStyle w:val="Default"/>
              <w:rPr>
                <w:sz w:val="22"/>
                <w:szCs w:val="22"/>
                <w:lang w:val="en-US"/>
              </w:rPr>
            </w:pPr>
            <w:r w:rsidRPr="00861125">
              <w:rPr>
                <w:sz w:val="22"/>
                <w:szCs w:val="22"/>
                <w:lang w:val="en-US"/>
              </w:rPr>
              <w:t xml:space="preserve">U1, U2 </w:t>
            </w:r>
          </w:p>
          <w:p w:rsidR="00861125" w:rsidRDefault="008611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 1, H2 (Hoferkundung) </w:t>
            </w:r>
          </w:p>
        </w:tc>
        <w:tc>
          <w:tcPr>
            <w:tcW w:w="3759" w:type="dxa"/>
          </w:tcPr>
          <w:p w:rsidR="00861125" w:rsidRDefault="008611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Bedeutung ausgewählter Standortfa</w:t>
            </w:r>
            <w:r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toren, </w:t>
            </w:r>
          </w:p>
          <w:p w:rsidR="00861125" w:rsidRDefault="008611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Strukturwandel, </w:t>
            </w:r>
          </w:p>
          <w:p w:rsidR="00861125" w:rsidRDefault="008611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Produktion und Weiterverarbeitung von </w:t>
            </w:r>
          </w:p>
          <w:p w:rsidR="00861125" w:rsidRDefault="008611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Nahrungsmitteln </w:t>
            </w:r>
          </w:p>
          <w:p w:rsidR="00861125" w:rsidRDefault="008611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Landwirtschaft </w:t>
            </w:r>
          </w:p>
          <w:p w:rsidR="00861125" w:rsidRDefault="008611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Industrie </w:t>
            </w:r>
          </w:p>
          <w:p w:rsidR="00861125" w:rsidRDefault="008611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Dienstleistungen oder Verkehr </w:t>
            </w:r>
          </w:p>
        </w:tc>
        <w:tc>
          <w:tcPr>
            <w:tcW w:w="3118" w:type="dxa"/>
          </w:tcPr>
          <w:p w:rsidR="00861125" w:rsidRDefault="008611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Börden, Allgäu </w:t>
            </w:r>
          </w:p>
          <w:p w:rsidR="00861125" w:rsidRDefault="008611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Rheinschiene oder Ruhrgebiet </w:t>
            </w:r>
          </w:p>
          <w:p w:rsidR="00861125" w:rsidRDefault="008611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Berlin oder Hamburg </w:t>
            </w:r>
          </w:p>
        </w:tc>
        <w:tc>
          <w:tcPr>
            <w:tcW w:w="6096" w:type="dxa"/>
          </w:tcPr>
          <w:p w:rsidR="00861125" w:rsidRDefault="008611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Versorgung durch Landwirtschaft </w:t>
            </w:r>
          </w:p>
          <w:p w:rsidR="00861125" w:rsidRDefault="0086112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Landw</w:t>
            </w:r>
            <w:proofErr w:type="spellEnd"/>
            <w:r>
              <w:rPr>
                <w:sz w:val="22"/>
                <w:szCs w:val="22"/>
              </w:rPr>
              <w:t xml:space="preserve">. im Wandel </w:t>
            </w:r>
          </w:p>
          <w:p w:rsidR="00861125" w:rsidRDefault="008611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Auf dem Bauernhof </w:t>
            </w:r>
          </w:p>
          <w:p w:rsidR="00861125" w:rsidRDefault="008611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Ruhrgebiet im Wandel </w:t>
            </w:r>
          </w:p>
          <w:p w:rsidR="00861125" w:rsidRDefault="008611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Häfen als Knotenpunkte </w:t>
            </w:r>
          </w:p>
          <w:p w:rsidR="00861125" w:rsidRDefault="008611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Medienstadt </w:t>
            </w:r>
          </w:p>
          <w:p w:rsidR="00861125" w:rsidRDefault="008611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Hafen </w:t>
            </w:r>
          </w:p>
        </w:tc>
      </w:tr>
      <w:tr w:rsidR="00861125" w:rsidTr="00861125">
        <w:trPr>
          <w:trHeight w:val="120"/>
        </w:trPr>
        <w:tc>
          <w:tcPr>
            <w:tcW w:w="15843" w:type="dxa"/>
            <w:gridSpan w:val="4"/>
          </w:tcPr>
          <w:p w:rsidR="00861125" w:rsidRDefault="0086112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Inhaltsfeld 3: Auswirkungen von Freizeitgestaltung auf Erholungsräume und deren naturgeographisches Gefüge </w:t>
            </w:r>
          </w:p>
        </w:tc>
      </w:tr>
      <w:tr w:rsidR="00861125" w:rsidTr="00861125">
        <w:trPr>
          <w:trHeight w:val="513"/>
        </w:trPr>
        <w:tc>
          <w:tcPr>
            <w:tcW w:w="2870" w:type="dxa"/>
          </w:tcPr>
          <w:p w:rsidR="00861125" w:rsidRPr="00861125" w:rsidRDefault="00861125">
            <w:pPr>
              <w:pStyle w:val="Default"/>
              <w:rPr>
                <w:sz w:val="22"/>
                <w:szCs w:val="22"/>
                <w:lang w:val="en-US"/>
              </w:rPr>
            </w:pPr>
            <w:r w:rsidRPr="00861125">
              <w:rPr>
                <w:sz w:val="22"/>
                <w:szCs w:val="22"/>
                <w:lang w:val="en-US"/>
              </w:rPr>
              <w:t xml:space="preserve">S1, S6, S7, S8 </w:t>
            </w:r>
          </w:p>
          <w:p w:rsidR="00861125" w:rsidRPr="00861125" w:rsidRDefault="00861125">
            <w:pPr>
              <w:pStyle w:val="Default"/>
              <w:rPr>
                <w:sz w:val="22"/>
                <w:szCs w:val="22"/>
                <w:lang w:val="en-US"/>
              </w:rPr>
            </w:pPr>
            <w:r w:rsidRPr="00861125">
              <w:rPr>
                <w:sz w:val="22"/>
                <w:szCs w:val="22"/>
                <w:lang w:val="en-US"/>
              </w:rPr>
              <w:t xml:space="preserve">M1, M3, M4, M6 </w:t>
            </w:r>
          </w:p>
          <w:p w:rsidR="00861125" w:rsidRPr="00861125" w:rsidRDefault="00861125">
            <w:pPr>
              <w:pStyle w:val="Default"/>
              <w:rPr>
                <w:sz w:val="22"/>
                <w:szCs w:val="22"/>
                <w:lang w:val="en-US"/>
              </w:rPr>
            </w:pPr>
            <w:r w:rsidRPr="00861125">
              <w:rPr>
                <w:sz w:val="22"/>
                <w:szCs w:val="22"/>
                <w:lang w:val="en-US"/>
              </w:rPr>
              <w:t>U1 und U2,H 2 (</w:t>
            </w:r>
            <w:proofErr w:type="spellStart"/>
            <w:r w:rsidRPr="00861125">
              <w:rPr>
                <w:sz w:val="22"/>
                <w:szCs w:val="22"/>
                <w:lang w:val="en-US"/>
              </w:rPr>
              <w:t>Reisesprospekt</w:t>
            </w:r>
            <w:proofErr w:type="spellEnd"/>
            <w:r w:rsidRPr="0086112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759" w:type="dxa"/>
          </w:tcPr>
          <w:p w:rsidR="00861125" w:rsidRDefault="008611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Freizeitgestaltung in Küsten- oder Hochgebirgslandschaften </w:t>
            </w:r>
          </w:p>
        </w:tc>
        <w:tc>
          <w:tcPr>
            <w:tcW w:w="3118" w:type="dxa"/>
          </w:tcPr>
          <w:p w:rsidR="00861125" w:rsidRDefault="00861125" w:rsidP="008611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Nordsee oder Alpen </w:t>
            </w:r>
          </w:p>
        </w:tc>
        <w:tc>
          <w:tcPr>
            <w:tcW w:w="6096" w:type="dxa"/>
          </w:tcPr>
          <w:p w:rsidR="00861125" w:rsidRDefault="00861125" w:rsidP="008611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Veränderungen und Nutzungskonflikte durch Tourismus </w:t>
            </w:r>
          </w:p>
        </w:tc>
      </w:tr>
    </w:tbl>
    <w:p w:rsidR="00861125" w:rsidRDefault="00861125" w:rsidP="00055E59">
      <w:pPr>
        <w:pStyle w:val="Default"/>
        <w:rPr>
          <w:rFonts w:ascii="Times New Roman" w:hAnsi="Times New Roman" w:cs="Times New Roman"/>
          <w:bCs/>
        </w:rPr>
      </w:pPr>
    </w:p>
    <w:p w:rsidR="00861125" w:rsidRDefault="00861125" w:rsidP="00055E5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Bücher, Arbeitsmaterialien</w:t>
      </w:r>
      <w:r w:rsidR="00B1694F">
        <w:rPr>
          <w:b/>
          <w:bCs/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u.a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>Terra, Erdkunde 1, Gymnasium NRW, Klett Verlag, Haack Weltatlas, Klett</w:t>
      </w:r>
    </w:p>
    <w:p w:rsidR="009826E7" w:rsidRDefault="009826E7" w:rsidP="00055E59">
      <w:pPr>
        <w:pStyle w:val="Default"/>
        <w:rPr>
          <w:sz w:val="22"/>
          <w:szCs w:val="22"/>
        </w:rPr>
      </w:pPr>
    </w:p>
    <w:p w:rsidR="009826E7" w:rsidRDefault="009826E7" w:rsidP="00055E59">
      <w:pPr>
        <w:pStyle w:val="Default"/>
        <w:rPr>
          <w:sz w:val="22"/>
          <w:szCs w:val="22"/>
        </w:rPr>
      </w:pPr>
    </w:p>
    <w:p w:rsidR="009826E7" w:rsidRDefault="009826E7" w:rsidP="00055E59">
      <w:pPr>
        <w:pStyle w:val="Default"/>
        <w:rPr>
          <w:sz w:val="22"/>
          <w:szCs w:val="22"/>
        </w:rPr>
      </w:pPr>
    </w:p>
    <w:p w:rsidR="009826E7" w:rsidRDefault="009826E7" w:rsidP="00055E59">
      <w:pPr>
        <w:pStyle w:val="Default"/>
        <w:rPr>
          <w:sz w:val="22"/>
          <w:szCs w:val="22"/>
        </w:rPr>
      </w:pPr>
    </w:p>
    <w:p w:rsidR="00B1694F" w:rsidRDefault="00B1694F" w:rsidP="000452A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  <w:sectPr w:rsidR="00B1694F" w:rsidSect="00055E59">
          <w:pgSz w:w="16838" w:h="11906" w:orient="landscape" w:code="9"/>
          <w:pgMar w:top="851" w:right="567" w:bottom="567" w:left="567" w:header="284" w:footer="284" w:gutter="0"/>
          <w:cols w:space="720"/>
        </w:sectPr>
      </w:pPr>
    </w:p>
    <w:p w:rsidR="00B1694F" w:rsidRPr="00B1694F" w:rsidRDefault="00B1694F" w:rsidP="000452A3">
      <w:pPr>
        <w:pStyle w:val="Default"/>
        <w:rPr>
          <w:rFonts w:ascii="Times New Roman" w:hAnsi="Times New Roman" w:cs="Times New Roman"/>
          <w:b/>
          <w:bCs/>
        </w:rPr>
      </w:pPr>
    </w:p>
    <w:p w:rsidR="000452A3" w:rsidRPr="009826E7" w:rsidRDefault="000452A3" w:rsidP="000452A3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  <w:r w:rsidRPr="009826E7">
        <w:rPr>
          <w:rFonts w:ascii="Times New Roman" w:hAnsi="Times New Roman" w:cs="Times New Roman"/>
          <w:b/>
          <w:bCs/>
          <w:sz w:val="32"/>
          <w:szCs w:val="32"/>
        </w:rPr>
        <w:t xml:space="preserve">Jahrgangsstufe </w:t>
      </w:r>
      <w:r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9826E7">
        <w:rPr>
          <w:rFonts w:ascii="Times New Roman" w:hAnsi="Times New Roman" w:cs="Times New Roman"/>
          <w:b/>
          <w:bCs/>
          <w:sz w:val="32"/>
          <w:szCs w:val="32"/>
        </w:rPr>
        <w:t xml:space="preserve"> (G8)</w:t>
      </w:r>
    </w:p>
    <w:p w:rsidR="009826E7" w:rsidRPr="00B1694F" w:rsidRDefault="009826E7" w:rsidP="00055E59">
      <w:pPr>
        <w:pStyle w:val="Defaul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3737"/>
        <w:gridCol w:w="3122"/>
        <w:gridCol w:w="2418"/>
        <w:gridCol w:w="3686"/>
      </w:tblGrid>
      <w:tr w:rsidR="000452A3" w:rsidTr="00B1694F">
        <w:trPr>
          <w:trHeight w:val="120"/>
        </w:trPr>
        <w:tc>
          <w:tcPr>
            <w:tcW w:w="2880" w:type="dxa"/>
          </w:tcPr>
          <w:p w:rsidR="000452A3" w:rsidRDefault="000452A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Teilkompetenzen </w:t>
            </w:r>
          </w:p>
        </w:tc>
        <w:tc>
          <w:tcPr>
            <w:tcW w:w="3737" w:type="dxa"/>
          </w:tcPr>
          <w:p w:rsidR="000452A3" w:rsidRDefault="000452A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Inhaltsfelder/Schwerpunkte </w:t>
            </w:r>
          </w:p>
        </w:tc>
        <w:tc>
          <w:tcPr>
            <w:tcW w:w="3122" w:type="dxa"/>
          </w:tcPr>
          <w:p w:rsidR="000452A3" w:rsidRDefault="000452A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Raum </w:t>
            </w:r>
          </w:p>
        </w:tc>
        <w:tc>
          <w:tcPr>
            <w:tcW w:w="2418" w:type="dxa"/>
          </w:tcPr>
          <w:p w:rsidR="000452A3" w:rsidRDefault="000452A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Thema </w:t>
            </w:r>
          </w:p>
        </w:tc>
        <w:tc>
          <w:tcPr>
            <w:tcW w:w="3686" w:type="dxa"/>
          </w:tcPr>
          <w:p w:rsidR="000452A3" w:rsidRDefault="000452A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Grundbegriffe </w:t>
            </w:r>
          </w:p>
        </w:tc>
      </w:tr>
      <w:tr w:rsidR="000452A3" w:rsidTr="00B1694F">
        <w:trPr>
          <w:trHeight w:val="120"/>
        </w:trPr>
        <w:tc>
          <w:tcPr>
            <w:tcW w:w="15843" w:type="dxa"/>
            <w:gridSpan w:val="5"/>
          </w:tcPr>
          <w:p w:rsidR="000452A3" w:rsidRPr="00B1694F" w:rsidRDefault="000452A3">
            <w:pPr>
              <w:pStyle w:val="Default"/>
              <w:rPr>
                <w:b/>
                <w:sz w:val="23"/>
                <w:szCs w:val="23"/>
              </w:rPr>
            </w:pPr>
            <w:r w:rsidRPr="00B1694F">
              <w:rPr>
                <w:b/>
                <w:sz w:val="23"/>
                <w:szCs w:val="23"/>
              </w:rPr>
              <w:t xml:space="preserve">5. Inhaltsfeld: Leben und Wirtschaften in verschiedenen Landschaftszonen </w:t>
            </w:r>
          </w:p>
        </w:tc>
      </w:tr>
      <w:tr w:rsidR="000452A3" w:rsidTr="00B1694F">
        <w:trPr>
          <w:trHeight w:val="1190"/>
        </w:trPr>
        <w:tc>
          <w:tcPr>
            <w:tcW w:w="2880" w:type="dxa"/>
          </w:tcPr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S9-S12, S21 </w:t>
            </w:r>
          </w:p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M8-M16 </w:t>
            </w:r>
          </w:p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U6-U9 </w:t>
            </w:r>
          </w:p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H4-H6 </w:t>
            </w:r>
          </w:p>
        </w:tc>
        <w:tc>
          <w:tcPr>
            <w:tcW w:w="3737" w:type="dxa"/>
          </w:tcPr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naturgeographisches Wirkungsgefüge und Begrenzungsfaktoren der Nutzung: </w:t>
            </w:r>
          </w:p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Kälte setzt Grenzen </w:t>
            </w:r>
          </w:p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Trockenheit kann überwunden werden </w:t>
            </w:r>
          </w:p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Wärme und Feuchtigkeit garantieren keinen Überfluss </w:t>
            </w:r>
          </w:p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Erwärmung der Erde </w:t>
            </w:r>
          </w:p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Tageslängen und Jahreszeiten </w:t>
            </w:r>
          </w:p>
        </w:tc>
        <w:tc>
          <w:tcPr>
            <w:tcW w:w="3122" w:type="dxa"/>
          </w:tcPr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Arktis/Antarktis </w:t>
            </w:r>
          </w:p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Afrika, Südamerika, </w:t>
            </w:r>
          </w:p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Erde (globale Betrachtung) </w:t>
            </w:r>
          </w:p>
        </w:tc>
        <w:tc>
          <w:tcPr>
            <w:tcW w:w="2418" w:type="dxa"/>
          </w:tcPr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Beleuchtungszonen </w:t>
            </w:r>
          </w:p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Kalte Zone </w:t>
            </w:r>
          </w:p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Wüsten </w:t>
            </w:r>
          </w:p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Tropischer Regenwald </w:t>
            </w:r>
          </w:p>
        </w:tc>
        <w:tc>
          <w:tcPr>
            <w:tcW w:w="3686" w:type="dxa"/>
          </w:tcPr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Klimadiagramme </w:t>
            </w:r>
          </w:p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Gradnetz der Erde </w:t>
            </w:r>
          </w:p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Klima- u. Vegetationszonen; </w:t>
            </w:r>
          </w:p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Beleuchtungszonen; </w:t>
            </w:r>
          </w:p>
        </w:tc>
      </w:tr>
      <w:tr w:rsidR="000452A3" w:rsidTr="00B1694F">
        <w:trPr>
          <w:trHeight w:val="1036"/>
        </w:trPr>
        <w:tc>
          <w:tcPr>
            <w:tcW w:w="2880" w:type="dxa"/>
          </w:tcPr>
          <w:p w:rsidR="000452A3" w:rsidRPr="000452A3" w:rsidRDefault="000452A3">
            <w:pPr>
              <w:pStyle w:val="Default"/>
              <w:rPr>
                <w:sz w:val="22"/>
                <w:szCs w:val="22"/>
                <w:lang w:val="en-US"/>
              </w:rPr>
            </w:pPr>
            <w:r w:rsidRPr="000452A3">
              <w:rPr>
                <w:sz w:val="22"/>
                <w:szCs w:val="22"/>
                <w:lang w:val="en-US"/>
              </w:rPr>
              <w:t xml:space="preserve">S9-S12, S21 </w:t>
            </w:r>
          </w:p>
          <w:p w:rsidR="000452A3" w:rsidRPr="000452A3" w:rsidRDefault="000452A3">
            <w:pPr>
              <w:pStyle w:val="Default"/>
              <w:rPr>
                <w:sz w:val="22"/>
                <w:szCs w:val="22"/>
                <w:lang w:val="en-US"/>
              </w:rPr>
            </w:pPr>
            <w:r w:rsidRPr="000452A3">
              <w:rPr>
                <w:sz w:val="22"/>
                <w:szCs w:val="22"/>
                <w:lang w:val="en-US"/>
              </w:rPr>
              <w:t xml:space="preserve">M8-M10, M14, M16 </w:t>
            </w:r>
          </w:p>
          <w:p w:rsidR="000452A3" w:rsidRPr="000452A3" w:rsidRDefault="000452A3">
            <w:pPr>
              <w:pStyle w:val="Default"/>
              <w:rPr>
                <w:sz w:val="22"/>
                <w:szCs w:val="22"/>
                <w:lang w:val="en-US"/>
              </w:rPr>
            </w:pPr>
            <w:r w:rsidRPr="000452A3">
              <w:rPr>
                <w:sz w:val="22"/>
                <w:szCs w:val="22"/>
                <w:lang w:val="en-US"/>
              </w:rPr>
              <w:t xml:space="preserve">U3, U4, U6-U8 </w:t>
            </w:r>
          </w:p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H4, H6 </w:t>
            </w:r>
          </w:p>
        </w:tc>
        <w:tc>
          <w:tcPr>
            <w:tcW w:w="3737" w:type="dxa"/>
          </w:tcPr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Bedrohung von Wirkungsgefügen durch anthropogene Einflüsse auf und Eingriffe in den Naturhaushalt </w:t>
            </w:r>
          </w:p>
        </w:tc>
        <w:tc>
          <w:tcPr>
            <w:tcW w:w="3122" w:type="dxa"/>
          </w:tcPr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Erde (globale Betrachtung unter Einbeziehung exemplar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scher regionaler Teilräume) </w:t>
            </w:r>
          </w:p>
        </w:tc>
        <w:tc>
          <w:tcPr>
            <w:tcW w:w="2418" w:type="dxa"/>
          </w:tcPr>
          <w:p w:rsidR="000452A3" w:rsidRDefault="000452A3" w:rsidP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Regenwaldnutzung und –</w:t>
            </w:r>
            <w:proofErr w:type="spellStart"/>
            <w:r>
              <w:rPr>
                <w:sz w:val="22"/>
                <w:szCs w:val="22"/>
              </w:rPr>
              <w:t>zerstörung</w:t>
            </w:r>
            <w:proofErr w:type="spellEnd"/>
            <w:r>
              <w:rPr>
                <w:sz w:val="22"/>
                <w:szCs w:val="22"/>
              </w:rPr>
              <w:t>, Landwir</w:t>
            </w:r>
            <w:r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schaft, Erosion, Desert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fikation, Wasser zw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schen Mangel und Übe</w:t>
            </w: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fluss, Nachhaltigkeit </w:t>
            </w:r>
          </w:p>
        </w:tc>
        <w:tc>
          <w:tcPr>
            <w:tcW w:w="3686" w:type="dxa"/>
          </w:tcPr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Fair Trade; Cash/ Food </w:t>
            </w:r>
            <w:proofErr w:type="spellStart"/>
            <w:r>
              <w:rPr>
                <w:sz w:val="22"/>
                <w:szCs w:val="22"/>
              </w:rPr>
              <w:t>Crops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Bewässerungstechniken; Desertifikat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</w:t>
            </w:r>
          </w:p>
        </w:tc>
      </w:tr>
      <w:tr w:rsidR="000452A3" w:rsidTr="00B1694F">
        <w:trPr>
          <w:trHeight w:val="120"/>
        </w:trPr>
        <w:tc>
          <w:tcPr>
            <w:tcW w:w="15843" w:type="dxa"/>
            <w:gridSpan w:val="5"/>
          </w:tcPr>
          <w:p w:rsidR="000452A3" w:rsidRDefault="000452A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Inhaltsfeld: Naturbedingte und anthropogenbedingte Gefährdung von Lebensräumen </w:t>
            </w:r>
          </w:p>
        </w:tc>
      </w:tr>
      <w:tr w:rsidR="000452A3" w:rsidTr="00B1694F">
        <w:trPr>
          <w:trHeight w:val="729"/>
        </w:trPr>
        <w:tc>
          <w:tcPr>
            <w:tcW w:w="2880" w:type="dxa"/>
          </w:tcPr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S9-S11, S21 </w:t>
            </w:r>
          </w:p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M8-M10, M12-M16 </w:t>
            </w:r>
          </w:p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U6, U7 </w:t>
            </w:r>
          </w:p>
        </w:tc>
        <w:tc>
          <w:tcPr>
            <w:tcW w:w="3737" w:type="dxa"/>
          </w:tcPr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Bedrohung von Wirkungsgefügen durch Georisiken </w:t>
            </w:r>
          </w:p>
        </w:tc>
        <w:tc>
          <w:tcPr>
            <w:tcW w:w="3122" w:type="dxa"/>
          </w:tcPr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Erde (globale Betrachtung unter Einbeziehung exemplar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scher regionaler Teilräume) </w:t>
            </w:r>
          </w:p>
        </w:tc>
        <w:tc>
          <w:tcPr>
            <w:tcW w:w="2418" w:type="dxa"/>
          </w:tcPr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Grundzüge der Platten-tektonik, Vulkanismus, Erdbeben </w:t>
            </w:r>
          </w:p>
        </w:tc>
        <w:tc>
          <w:tcPr>
            <w:tcW w:w="3686" w:type="dxa"/>
          </w:tcPr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Schalenbau der Erde; </w:t>
            </w:r>
          </w:p>
          <w:p w:rsidR="000452A3" w:rsidRDefault="000452A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Subduktions</w:t>
            </w:r>
            <w:proofErr w:type="spellEnd"/>
            <w:r>
              <w:rPr>
                <w:sz w:val="22"/>
                <w:szCs w:val="22"/>
              </w:rPr>
              <w:t>- u. Dehnungszonen, Vu</w:t>
            </w:r>
            <w:r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kantypen </w:t>
            </w:r>
          </w:p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Richterskala, Katastrophenmanag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ment </w:t>
            </w:r>
          </w:p>
        </w:tc>
      </w:tr>
      <w:tr w:rsidR="000452A3" w:rsidTr="00B1694F">
        <w:trPr>
          <w:trHeight w:val="729"/>
        </w:trPr>
        <w:tc>
          <w:tcPr>
            <w:tcW w:w="2880" w:type="dxa"/>
          </w:tcPr>
          <w:p w:rsidR="000452A3" w:rsidRPr="000452A3" w:rsidRDefault="000452A3">
            <w:pPr>
              <w:pStyle w:val="Default"/>
              <w:rPr>
                <w:sz w:val="22"/>
                <w:szCs w:val="22"/>
                <w:lang w:val="en-US"/>
              </w:rPr>
            </w:pPr>
            <w:r w:rsidRPr="000452A3">
              <w:rPr>
                <w:sz w:val="22"/>
                <w:szCs w:val="22"/>
                <w:lang w:val="en-US"/>
              </w:rPr>
              <w:t xml:space="preserve">S9, S11, S20, S21, M8, M9, M10, M12, M16, U6, U7, U8, H3, H4, H5, H6 </w:t>
            </w:r>
          </w:p>
        </w:tc>
        <w:tc>
          <w:tcPr>
            <w:tcW w:w="3737" w:type="dxa"/>
          </w:tcPr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Bedrohung von Lebensräumen durch unsachgemäße Eingriffe des Menschen in den Naturhaushalt (Bodenerosi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nen/Desertifikation, globale Erwä</w:t>
            </w: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mung, Überschwemmungen </w:t>
            </w:r>
          </w:p>
        </w:tc>
        <w:tc>
          <w:tcPr>
            <w:tcW w:w="3122" w:type="dxa"/>
          </w:tcPr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Deutschland, Küstengebiete und Hochgebirge </w:t>
            </w:r>
          </w:p>
        </w:tc>
        <w:tc>
          <w:tcPr>
            <w:tcW w:w="2418" w:type="dxa"/>
          </w:tcPr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Herausforderung Kl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mawandel </w:t>
            </w:r>
          </w:p>
        </w:tc>
        <w:tc>
          <w:tcPr>
            <w:tcW w:w="3686" w:type="dxa"/>
          </w:tcPr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Anthropogener Treibhauseffekt, Kl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maszenario, Emissionen </w:t>
            </w:r>
          </w:p>
        </w:tc>
      </w:tr>
    </w:tbl>
    <w:p w:rsidR="000452A3" w:rsidRDefault="000452A3" w:rsidP="00055E59">
      <w:pPr>
        <w:pStyle w:val="Default"/>
        <w:rPr>
          <w:rFonts w:ascii="Times New Roman" w:hAnsi="Times New Roman" w:cs="Times New Roman"/>
          <w:bCs/>
        </w:rPr>
      </w:pPr>
    </w:p>
    <w:p w:rsidR="000452A3" w:rsidRDefault="000452A3" w:rsidP="00055E59">
      <w:pPr>
        <w:pStyle w:val="Default"/>
        <w:rPr>
          <w:rFonts w:ascii="Times New Roman" w:hAnsi="Times New Roman" w:cs="Times New Roman"/>
          <w:bCs/>
        </w:rPr>
      </w:pPr>
    </w:p>
    <w:p w:rsidR="000452A3" w:rsidRDefault="000452A3" w:rsidP="00055E59">
      <w:pPr>
        <w:pStyle w:val="Default"/>
        <w:rPr>
          <w:rFonts w:ascii="Times New Roman" w:hAnsi="Times New Roman" w:cs="Times New Roman"/>
          <w:bCs/>
        </w:rPr>
      </w:pPr>
    </w:p>
    <w:p w:rsidR="000452A3" w:rsidRPr="00B1694F" w:rsidRDefault="00B1694F" w:rsidP="00B1694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Bücher, Arbeitsmaterialien: u.a. </w:t>
      </w:r>
      <w:r>
        <w:rPr>
          <w:sz w:val="22"/>
          <w:szCs w:val="22"/>
        </w:rPr>
        <w:t xml:space="preserve">Terra, Erdkunde 2, Gymnasium NRW, Klett Verlag, Haack Weltatlas, Klett </w:t>
      </w:r>
    </w:p>
    <w:p w:rsidR="000452A3" w:rsidRDefault="000452A3" w:rsidP="00055E59">
      <w:pPr>
        <w:pStyle w:val="Default"/>
        <w:rPr>
          <w:rFonts w:ascii="Times New Roman" w:hAnsi="Times New Roman" w:cs="Times New Roman"/>
          <w:bCs/>
        </w:rPr>
      </w:pPr>
    </w:p>
    <w:p w:rsidR="000452A3" w:rsidRPr="00B1694F" w:rsidRDefault="000452A3" w:rsidP="000452A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0452A3" w:rsidRPr="009826E7" w:rsidRDefault="000452A3" w:rsidP="000452A3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  <w:r w:rsidRPr="009826E7">
        <w:rPr>
          <w:rFonts w:ascii="Times New Roman" w:hAnsi="Times New Roman" w:cs="Times New Roman"/>
          <w:b/>
          <w:bCs/>
          <w:sz w:val="32"/>
          <w:szCs w:val="32"/>
        </w:rPr>
        <w:t xml:space="preserve">Jahrgangsstufe </w:t>
      </w:r>
      <w:r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9826E7">
        <w:rPr>
          <w:rFonts w:ascii="Times New Roman" w:hAnsi="Times New Roman" w:cs="Times New Roman"/>
          <w:b/>
          <w:bCs/>
          <w:sz w:val="32"/>
          <w:szCs w:val="32"/>
        </w:rPr>
        <w:t xml:space="preserve"> (G8)</w:t>
      </w:r>
    </w:p>
    <w:p w:rsidR="000452A3" w:rsidRPr="00B1694F" w:rsidRDefault="000452A3" w:rsidP="00055E59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3749"/>
        <w:gridCol w:w="3118"/>
        <w:gridCol w:w="2410"/>
        <w:gridCol w:w="3686"/>
      </w:tblGrid>
      <w:tr w:rsidR="000452A3" w:rsidTr="00B1694F">
        <w:trPr>
          <w:trHeight w:val="120"/>
        </w:trPr>
        <w:tc>
          <w:tcPr>
            <w:tcW w:w="2880" w:type="dxa"/>
          </w:tcPr>
          <w:p w:rsidR="000452A3" w:rsidRDefault="000452A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Teilkompetenzen </w:t>
            </w:r>
          </w:p>
        </w:tc>
        <w:tc>
          <w:tcPr>
            <w:tcW w:w="3749" w:type="dxa"/>
          </w:tcPr>
          <w:p w:rsidR="000452A3" w:rsidRDefault="000452A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Inhaltsfelder/Schwerpunkte </w:t>
            </w:r>
          </w:p>
        </w:tc>
        <w:tc>
          <w:tcPr>
            <w:tcW w:w="3118" w:type="dxa"/>
          </w:tcPr>
          <w:p w:rsidR="000452A3" w:rsidRDefault="000452A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Raum </w:t>
            </w:r>
          </w:p>
        </w:tc>
        <w:tc>
          <w:tcPr>
            <w:tcW w:w="2410" w:type="dxa"/>
          </w:tcPr>
          <w:p w:rsidR="000452A3" w:rsidRDefault="000452A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Thema </w:t>
            </w:r>
          </w:p>
        </w:tc>
        <w:tc>
          <w:tcPr>
            <w:tcW w:w="3686" w:type="dxa"/>
          </w:tcPr>
          <w:p w:rsidR="000452A3" w:rsidRDefault="000452A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Grundbegriffe </w:t>
            </w:r>
          </w:p>
        </w:tc>
      </w:tr>
      <w:tr w:rsidR="000452A3" w:rsidTr="00B1694F">
        <w:trPr>
          <w:trHeight w:val="120"/>
        </w:trPr>
        <w:tc>
          <w:tcPr>
            <w:tcW w:w="15843" w:type="dxa"/>
            <w:gridSpan w:val="5"/>
          </w:tcPr>
          <w:p w:rsidR="000452A3" w:rsidRDefault="000452A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7. Inhaltsfeld: Wachstum und Verteilung der Weltbevölkerung als globales Problem </w:t>
            </w:r>
          </w:p>
        </w:tc>
      </w:tr>
      <w:tr w:rsidR="000452A3" w:rsidTr="00B1694F">
        <w:trPr>
          <w:trHeight w:val="1445"/>
        </w:trPr>
        <w:tc>
          <w:tcPr>
            <w:tcW w:w="2880" w:type="dxa"/>
          </w:tcPr>
          <w:p w:rsidR="000452A3" w:rsidRPr="000452A3" w:rsidRDefault="000452A3">
            <w:pPr>
              <w:pStyle w:val="Default"/>
              <w:rPr>
                <w:sz w:val="22"/>
                <w:szCs w:val="22"/>
                <w:lang w:val="en-US"/>
              </w:rPr>
            </w:pPr>
            <w:r w:rsidRPr="000452A3">
              <w:rPr>
                <w:sz w:val="22"/>
                <w:szCs w:val="22"/>
                <w:lang w:val="en-US"/>
              </w:rPr>
              <w:t xml:space="preserve">S 9, S10, S12, S15, S19, S20, S21, M8, M9, M10, M16, </w:t>
            </w:r>
          </w:p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U3, U5, U6, U7, U8, U9, H4, H6 </w:t>
            </w:r>
          </w:p>
        </w:tc>
        <w:tc>
          <w:tcPr>
            <w:tcW w:w="3749" w:type="dxa"/>
          </w:tcPr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Ursachen und Folgen der regional u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terschiedlichen Verteilung, Entwicklung und Altersstruktur der Bevölkerung in Industrie- und Entwicklungsländern </w:t>
            </w:r>
          </w:p>
        </w:tc>
        <w:tc>
          <w:tcPr>
            <w:tcW w:w="3118" w:type="dxa"/>
          </w:tcPr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Industrie- und Entwicklungslä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der </w:t>
            </w:r>
          </w:p>
        </w:tc>
        <w:tc>
          <w:tcPr>
            <w:tcW w:w="2410" w:type="dxa"/>
          </w:tcPr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Eine Welt – ungleiche Welt, </w:t>
            </w:r>
          </w:p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Immer mehr Menschen </w:t>
            </w:r>
          </w:p>
        </w:tc>
        <w:tc>
          <w:tcPr>
            <w:tcW w:w="3686" w:type="dxa"/>
          </w:tcPr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BIP, Industrieländer, Entwicklungslä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der, Schwellenländer, Lebenserwa</w:t>
            </w: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tung, Alphabetisierung, HDI, </w:t>
            </w:r>
          </w:p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demographische Grundbegriffe, z.B. Wachstumsrate </w:t>
            </w:r>
          </w:p>
        </w:tc>
      </w:tr>
      <w:tr w:rsidR="000452A3" w:rsidTr="00B1694F">
        <w:trPr>
          <w:trHeight w:val="1037"/>
        </w:trPr>
        <w:tc>
          <w:tcPr>
            <w:tcW w:w="2880" w:type="dxa"/>
          </w:tcPr>
          <w:p w:rsidR="000452A3" w:rsidRPr="000452A3" w:rsidRDefault="000452A3">
            <w:pPr>
              <w:pStyle w:val="Default"/>
              <w:rPr>
                <w:sz w:val="22"/>
                <w:szCs w:val="22"/>
                <w:lang w:val="en-US"/>
              </w:rPr>
            </w:pPr>
            <w:r w:rsidRPr="000452A3">
              <w:rPr>
                <w:sz w:val="22"/>
                <w:szCs w:val="22"/>
                <w:lang w:val="en-US"/>
              </w:rPr>
              <w:t xml:space="preserve">S9, S13, S14, S21, M8, M9, </w:t>
            </w:r>
          </w:p>
          <w:p w:rsidR="000452A3" w:rsidRPr="000452A3" w:rsidRDefault="000452A3">
            <w:pPr>
              <w:pStyle w:val="Default"/>
              <w:rPr>
                <w:sz w:val="22"/>
                <w:szCs w:val="22"/>
                <w:lang w:val="en-US"/>
              </w:rPr>
            </w:pPr>
            <w:r w:rsidRPr="000452A3">
              <w:rPr>
                <w:sz w:val="22"/>
                <w:szCs w:val="22"/>
                <w:lang w:val="en-US"/>
              </w:rPr>
              <w:t xml:space="preserve">M10, M11, M12, M16, U3, U5, U7, U8, H3, H4 </w:t>
            </w:r>
          </w:p>
        </w:tc>
        <w:tc>
          <w:tcPr>
            <w:tcW w:w="3749" w:type="dxa"/>
          </w:tcPr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Wachsen und Schrumpfen als Problem von Städten in Entwicklungs- und I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dustrieländern </w:t>
            </w:r>
          </w:p>
        </w:tc>
        <w:tc>
          <w:tcPr>
            <w:tcW w:w="3118" w:type="dxa"/>
          </w:tcPr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Städte in Deutschland, Mexico City </w:t>
            </w:r>
          </w:p>
        </w:tc>
        <w:tc>
          <w:tcPr>
            <w:tcW w:w="2410" w:type="dxa"/>
          </w:tcPr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Wachsen und Schrum</w:t>
            </w:r>
            <w:r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fen von Städten </w:t>
            </w:r>
          </w:p>
        </w:tc>
        <w:tc>
          <w:tcPr>
            <w:tcW w:w="3686" w:type="dxa"/>
          </w:tcPr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Agglomeration, Pull- &amp; Push-Faktoren, Marginalisierung, Suburbanisierung, nachhaltige Stadt-entwicklung, Meg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stadt </w:t>
            </w:r>
          </w:p>
        </w:tc>
      </w:tr>
      <w:tr w:rsidR="000452A3" w:rsidTr="00B1694F">
        <w:trPr>
          <w:trHeight w:val="285"/>
        </w:trPr>
        <w:tc>
          <w:tcPr>
            <w:tcW w:w="15843" w:type="dxa"/>
            <w:gridSpan w:val="5"/>
          </w:tcPr>
          <w:p w:rsidR="000452A3" w:rsidRDefault="000452A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8. Inhaltsfeld: Wandel wirtschaftsräumlicher u. politischer Strukturen unter dem Einfluss der Globalisierung </w:t>
            </w:r>
          </w:p>
        </w:tc>
      </w:tr>
      <w:tr w:rsidR="000452A3" w:rsidRPr="00F91D1E" w:rsidTr="00B1694F">
        <w:trPr>
          <w:trHeight w:val="828"/>
        </w:trPr>
        <w:tc>
          <w:tcPr>
            <w:tcW w:w="2880" w:type="dxa"/>
          </w:tcPr>
          <w:p w:rsidR="000452A3" w:rsidRPr="000452A3" w:rsidRDefault="000452A3">
            <w:pPr>
              <w:pStyle w:val="Default"/>
              <w:rPr>
                <w:sz w:val="22"/>
                <w:szCs w:val="22"/>
                <w:lang w:val="en-US"/>
              </w:rPr>
            </w:pPr>
            <w:r w:rsidRPr="000452A3">
              <w:rPr>
                <w:sz w:val="22"/>
                <w:szCs w:val="22"/>
                <w:lang w:val="en-US"/>
              </w:rPr>
              <w:t xml:space="preserve">S9, S16, S17, S20, S21, M8, M9, M10, M12, M15, M16, </w:t>
            </w:r>
          </w:p>
          <w:p w:rsidR="000452A3" w:rsidRPr="000452A3" w:rsidRDefault="000452A3">
            <w:pPr>
              <w:pStyle w:val="Default"/>
              <w:rPr>
                <w:sz w:val="22"/>
                <w:szCs w:val="22"/>
                <w:lang w:val="en-US"/>
              </w:rPr>
            </w:pPr>
            <w:r w:rsidRPr="000452A3">
              <w:rPr>
                <w:sz w:val="22"/>
                <w:szCs w:val="22"/>
                <w:lang w:val="en-US"/>
              </w:rPr>
              <w:t xml:space="preserve">U3, U4, U5, U6, U7, U8, H3, H4, H5, H6 </w:t>
            </w:r>
          </w:p>
        </w:tc>
        <w:tc>
          <w:tcPr>
            <w:tcW w:w="3749" w:type="dxa"/>
          </w:tcPr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Veränderung des Standortgefüges im Zuge weltweiter Arbeitsteilung </w:t>
            </w:r>
          </w:p>
        </w:tc>
        <w:tc>
          <w:tcPr>
            <w:tcW w:w="3118" w:type="dxa"/>
          </w:tcPr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Welt </w:t>
            </w:r>
          </w:p>
        </w:tc>
        <w:tc>
          <w:tcPr>
            <w:tcW w:w="2410" w:type="dxa"/>
          </w:tcPr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Globalisierung </w:t>
            </w:r>
          </w:p>
        </w:tc>
        <w:tc>
          <w:tcPr>
            <w:tcW w:w="3686" w:type="dxa"/>
          </w:tcPr>
          <w:p w:rsidR="000452A3" w:rsidRPr="000452A3" w:rsidRDefault="000452A3">
            <w:pPr>
              <w:pStyle w:val="Default"/>
              <w:rPr>
                <w:sz w:val="22"/>
                <w:szCs w:val="22"/>
                <w:lang w:val="en-US"/>
              </w:rPr>
            </w:pPr>
            <w:r w:rsidRPr="000452A3">
              <w:rPr>
                <w:sz w:val="22"/>
                <w:szCs w:val="22"/>
                <w:lang w:val="en-US"/>
              </w:rPr>
              <w:t xml:space="preserve">Global Player, Outsourcing, Global City, Fair Trade, </w:t>
            </w:r>
            <w:proofErr w:type="spellStart"/>
            <w:r w:rsidRPr="000452A3">
              <w:rPr>
                <w:sz w:val="22"/>
                <w:szCs w:val="22"/>
                <w:lang w:val="en-US"/>
              </w:rPr>
              <w:t>Welthandel</w:t>
            </w:r>
            <w:proofErr w:type="spellEnd"/>
            <w:r w:rsidRPr="000452A3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452A3">
              <w:rPr>
                <w:sz w:val="22"/>
                <w:szCs w:val="22"/>
                <w:lang w:val="en-US"/>
              </w:rPr>
              <w:t>Triade</w:t>
            </w:r>
            <w:proofErr w:type="spellEnd"/>
            <w:r w:rsidRPr="000452A3">
              <w:rPr>
                <w:sz w:val="22"/>
                <w:szCs w:val="22"/>
                <w:lang w:val="en-US"/>
              </w:rPr>
              <w:t xml:space="preserve">, Terms of Trade </w:t>
            </w:r>
          </w:p>
        </w:tc>
      </w:tr>
      <w:tr w:rsidR="000452A3" w:rsidTr="00B1694F">
        <w:trPr>
          <w:trHeight w:val="981"/>
        </w:trPr>
        <w:tc>
          <w:tcPr>
            <w:tcW w:w="2880" w:type="dxa"/>
          </w:tcPr>
          <w:p w:rsidR="000452A3" w:rsidRPr="000452A3" w:rsidRDefault="000452A3">
            <w:pPr>
              <w:pStyle w:val="Default"/>
              <w:rPr>
                <w:sz w:val="22"/>
                <w:szCs w:val="22"/>
                <w:lang w:val="en-US"/>
              </w:rPr>
            </w:pPr>
            <w:r w:rsidRPr="000452A3">
              <w:rPr>
                <w:sz w:val="22"/>
                <w:szCs w:val="22"/>
                <w:lang w:val="en-US"/>
              </w:rPr>
              <w:t xml:space="preserve">S9, S10, S12, S20, S21, </w:t>
            </w:r>
          </w:p>
          <w:p w:rsidR="000452A3" w:rsidRPr="000452A3" w:rsidRDefault="000452A3">
            <w:pPr>
              <w:pStyle w:val="Default"/>
              <w:rPr>
                <w:sz w:val="22"/>
                <w:szCs w:val="22"/>
                <w:lang w:val="en-US"/>
              </w:rPr>
            </w:pPr>
            <w:r w:rsidRPr="000452A3">
              <w:rPr>
                <w:sz w:val="22"/>
                <w:szCs w:val="22"/>
                <w:lang w:val="en-US"/>
              </w:rPr>
              <w:t xml:space="preserve">M8, M9, M10, M12, M16, U3, U4, U5, U6, U7, U8, U9, H3, H5, H6 </w:t>
            </w:r>
          </w:p>
        </w:tc>
        <w:tc>
          <w:tcPr>
            <w:tcW w:w="3749" w:type="dxa"/>
          </w:tcPr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landwirtschaftliche Produktion im Spannungsfeld von natürlichen Fakt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ren, weltweitem Handel und Umwel</w:t>
            </w:r>
            <w:r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belastung </w:t>
            </w:r>
          </w:p>
        </w:tc>
        <w:tc>
          <w:tcPr>
            <w:tcW w:w="3118" w:type="dxa"/>
          </w:tcPr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Europa, Welt </w:t>
            </w:r>
          </w:p>
        </w:tc>
        <w:tc>
          <w:tcPr>
            <w:tcW w:w="2410" w:type="dxa"/>
          </w:tcPr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Landwirtschaft zwischen Ökonomie und Ökologie </w:t>
            </w:r>
          </w:p>
        </w:tc>
        <w:tc>
          <w:tcPr>
            <w:tcW w:w="3686" w:type="dxa"/>
          </w:tcPr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Disparitäten, Intensivkulturen, Su</w:t>
            </w:r>
            <w:r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vention, Extensivierung, Cash </w:t>
            </w:r>
            <w:proofErr w:type="spellStart"/>
            <w:r>
              <w:rPr>
                <w:sz w:val="22"/>
                <w:szCs w:val="22"/>
              </w:rPr>
              <w:t>Crop</w:t>
            </w:r>
            <w:proofErr w:type="spellEnd"/>
            <w:r>
              <w:rPr>
                <w:sz w:val="22"/>
                <w:szCs w:val="22"/>
              </w:rPr>
              <w:t xml:space="preserve">, Ökobilanz </w:t>
            </w:r>
          </w:p>
        </w:tc>
      </w:tr>
      <w:tr w:rsidR="000452A3" w:rsidTr="00B1694F">
        <w:trPr>
          <w:trHeight w:val="1500"/>
        </w:trPr>
        <w:tc>
          <w:tcPr>
            <w:tcW w:w="2880" w:type="dxa"/>
          </w:tcPr>
          <w:p w:rsidR="000452A3" w:rsidRPr="000452A3" w:rsidRDefault="000452A3">
            <w:pPr>
              <w:pStyle w:val="Default"/>
              <w:rPr>
                <w:sz w:val="22"/>
                <w:szCs w:val="22"/>
                <w:lang w:val="en-US"/>
              </w:rPr>
            </w:pPr>
            <w:r w:rsidRPr="000452A3">
              <w:rPr>
                <w:sz w:val="22"/>
                <w:szCs w:val="22"/>
                <w:lang w:val="en-US"/>
              </w:rPr>
              <w:t xml:space="preserve">S9, S16, S19, S20, S21, M8, M9, M10, M11, M12, M15, M16, U6, U7, U8, H3, H4 </w:t>
            </w:r>
          </w:p>
        </w:tc>
        <w:tc>
          <w:tcPr>
            <w:tcW w:w="3749" w:type="dxa"/>
          </w:tcPr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Konkurrenz europäischer Regionen im Kontext von Strukturwandel, Tran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formation und Integration </w:t>
            </w:r>
          </w:p>
        </w:tc>
        <w:tc>
          <w:tcPr>
            <w:tcW w:w="3118" w:type="dxa"/>
          </w:tcPr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Europa </w:t>
            </w:r>
          </w:p>
        </w:tc>
        <w:tc>
          <w:tcPr>
            <w:tcW w:w="2410" w:type="dxa"/>
          </w:tcPr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Europa im Wandel </w:t>
            </w:r>
          </w:p>
        </w:tc>
        <w:tc>
          <w:tcPr>
            <w:tcW w:w="3686" w:type="dxa"/>
          </w:tcPr>
          <w:p w:rsidR="000452A3" w:rsidRDefault="00045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Binnenmarkt, Transformation, Kohäs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on, Konvergenz, regionale Disparit</w:t>
            </w:r>
            <w:r>
              <w:rPr>
                <w:sz w:val="22"/>
                <w:szCs w:val="22"/>
              </w:rPr>
              <w:t>ä</w:t>
            </w:r>
            <w:r>
              <w:rPr>
                <w:sz w:val="22"/>
                <w:szCs w:val="22"/>
              </w:rPr>
              <w:t>ten, Agglomeration, Cluster, Struktu</w:t>
            </w: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wandel, Aktiv- und Passivräume </w:t>
            </w:r>
          </w:p>
        </w:tc>
      </w:tr>
      <w:tr w:rsidR="000452A3" w:rsidTr="00B1694F">
        <w:trPr>
          <w:trHeight w:val="263"/>
        </w:trPr>
        <w:tc>
          <w:tcPr>
            <w:tcW w:w="15843" w:type="dxa"/>
            <w:gridSpan w:val="5"/>
          </w:tcPr>
          <w:p w:rsidR="000452A3" w:rsidRPr="000452A3" w:rsidRDefault="000452A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Raumanalyse </w:t>
            </w:r>
          </w:p>
        </w:tc>
      </w:tr>
      <w:tr w:rsidR="00B1694F" w:rsidTr="00B1694F">
        <w:trPr>
          <w:trHeight w:val="879"/>
        </w:trPr>
        <w:tc>
          <w:tcPr>
            <w:tcW w:w="2880" w:type="dxa"/>
          </w:tcPr>
          <w:p w:rsidR="00B1694F" w:rsidRPr="000452A3" w:rsidRDefault="00B1694F" w:rsidP="002A07ED">
            <w:pPr>
              <w:pStyle w:val="Default"/>
              <w:rPr>
                <w:sz w:val="22"/>
                <w:szCs w:val="22"/>
                <w:lang w:val="en-US"/>
              </w:rPr>
            </w:pPr>
            <w:r w:rsidRPr="000452A3">
              <w:rPr>
                <w:sz w:val="22"/>
                <w:szCs w:val="22"/>
                <w:lang w:val="en-US"/>
              </w:rPr>
              <w:t>S9, S10, S12, S14. S15, S19, S21, M8, M9, M10, M14, M16, U5, U7, H3</w:t>
            </w:r>
          </w:p>
        </w:tc>
        <w:tc>
          <w:tcPr>
            <w:tcW w:w="3749" w:type="dxa"/>
          </w:tcPr>
          <w:p w:rsidR="00B1694F" w:rsidRDefault="00B1694F" w:rsidP="002A07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Schwerpunkte aus den Inhaltsfeldern 6-8</w:t>
            </w:r>
          </w:p>
        </w:tc>
        <w:tc>
          <w:tcPr>
            <w:tcW w:w="3118" w:type="dxa"/>
          </w:tcPr>
          <w:p w:rsidR="00B1694F" w:rsidRDefault="00B1694F" w:rsidP="00B169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z.B. China</w:t>
            </w:r>
          </w:p>
        </w:tc>
        <w:tc>
          <w:tcPr>
            <w:tcW w:w="2410" w:type="dxa"/>
          </w:tcPr>
          <w:p w:rsidR="00B1694F" w:rsidRDefault="00B1694F" w:rsidP="00B169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z.B. Volksrepublik China – eine Raumanalyse</w:t>
            </w:r>
          </w:p>
        </w:tc>
        <w:tc>
          <w:tcPr>
            <w:tcW w:w="3686" w:type="dxa"/>
          </w:tcPr>
          <w:p w:rsidR="00B1694F" w:rsidRDefault="00B1694F" w:rsidP="002A07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s.o.</w:t>
            </w:r>
          </w:p>
        </w:tc>
      </w:tr>
    </w:tbl>
    <w:p w:rsidR="000452A3" w:rsidRDefault="000452A3" w:rsidP="00055E59">
      <w:pPr>
        <w:pStyle w:val="Default"/>
        <w:rPr>
          <w:rFonts w:ascii="Times New Roman" w:hAnsi="Times New Roman" w:cs="Times New Roman"/>
          <w:bCs/>
        </w:rPr>
      </w:pPr>
    </w:p>
    <w:p w:rsidR="000452A3" w:rsidRPr="00055E59" w:rsidRDefault="000452A3" w:rsidP="00055E59">
      <w:pPr>
        <w:pStyle w:val="Default"/>
        <w:rPr>
          <w:rFonts w:ascii="Times New Roman" w:hAnsi="Times New Roman" w:cs="Times New Roman"/>
          <w:bCs/>
        </w:rPr>
      </w:pPr>
      <w:r>
        <w:rPr>
          <w:b/>
          <w:bCs/>
          <w:sz w:val="22"/>
          <w:szCs w:val="22"/>
        </w:rPr>
        <w:t xml:space="preserve">Bücher, Arbeitsmaterialien, </w:t>
      </w:r>
      <w:r>
        <w:rPr>
          <w:sz w:val="22"/>
          <w:szCs w:val="22"/>
        </w:rPr>
        <w:t>u.a. Terra, Erdkunde 3, Gymnasium NRW, Klett Verlag, Haack Weltatlas, Klett</w:t>
      </w:r>
    </w:p>
    <w:sectPr w:rsidR="000452A3" w:rsidRPr="00055E59" w:rsidSect="00055E59">
      <w:pgSz w:w="16838" w:h="11906" w:orient="landscape" w:code="9"/>
      <w:pgMar w:top="851" w:right="567" w:bottom="567" w:left="567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3F2" w:rsidRDefault="008173F2">
      <w:r>
        <w:separator/>
      </w:r>
    </w:p>
  </w:endnote>
  <w:endnote w:type="continuationSeparator" w:id="0">
    <w:p w:rsidR="008173F2" w:rsidRDefault="00817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3F2" w:rsidRDefault="008173F2">
      <w:r>
        <w:separator/>
      </w:r>
    </w:p>
  </w:footnote>
  <w:footnote w:type="continuationSeparator" w:id="0">
    <w:p w:rsidR="008173F2" w:rsidRDefault="00817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0E7" w:rsidRPr="000C0D42" w:rsidRDefault="006405D2">
    <w:pPr>
      <w:pStyle w:val="Kopfzeile"/>
      <w:rPr>
        <w:sz w:val="24"/>
        <w:szCs w:val="24"/>
      </w:rPr>
    </w:pPr>
    <w:r>
      <w:rPr>
        <w:noProof/>
        <w:sz w:val="24"/>
        <w:szCs w:val="24"/>
      </w:rPr>
      <w:pict>
        <v:group id="Group 3" o:spid="_x0000_s4097" style="position:absolute;margin-left:-5.85pt;margin-top:13.4pt;width:476.25pt;height:56.15pt;z-index:251657728" coordorigin="1379,3024" coordsize="9525,10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Og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kx+tFFAC0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4100" type="#_x0000_t75" alt="logo3" style="position:absolute;left:2016;top:3024;width:1872;height:10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HKOLAAAAA2gAAAA8AAABkcnMvZG93bnJldi54bWxEj0GLwjAUhO+C/yE8wZumiopUo4ggigdl&#10;1YPHR/Jsi81LaWKt/94sLOxxmJlvmOW6taVoqPaFYwWjYQKCWDtTcKbgdt0N5iB8QDZYOiYFH/Kw&#10;XnU7S0yNe/MPNZeQiQhhn6KCPIQqldLrnCz6oauIo/dwtcUQZZ1JU+M7wm0px0kykxYLjgs5VrTN&#10;ST8vL6sAZ5N72E/xoE+yHR91cp6ed41S/V67WYAI1Ib/8F/7YBRM4PdKvAFy9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wco4sAAAADaAAAADwAAAAAAAAAAAAAAAACfAgAA&#10;ZHJzL2Rvd25yZXYueG1sUEsFBgAAAAAEAAQA9wAAAIwDAAAAAA==&#10;">
            <v:imagedata r:id="rId1" o:title="logo3"/>
          </v:shape>
          <v:line id="Line 5" o:spid="_x0000_s4099" style="position:absolute;visibility:visible" from="3698,3728" to="10904,3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<v:line id="Line 6" o:spid="_x0000_s4098" style="position:absolute;flip:y;visibility:visible" from="1379,3717" to="2219,3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<w10:wrap type="topAndBottom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869C6"/>
    <w:multiLevelType w:val="singleLevel"/>
    <w:tmpl w:val="36361A1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672F467C"/>
    <w:multiLevelType w:val="singleLevel"/>
    <w:tmpl w:val="8696A8E0"/>
    <w:lvl w:ilvl="0">
      <w:start w:val="2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">
    <w:nsid w:val="703313B5"/>
    <w:multiLevelType w:val="hybridMultilevel"/>
    <w:tmpl w:val="F34EA738"/>
    <w:lvl w:ilvl="0" w:tplc="F790D8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85FC9"/>
    <w:rsid w:val="000452A3"/>
    <w:rsid w:val="00050E6E"/>
    <w:rsid w:val="00052B91"/>
    <w:rsid w:val="00055E59"/>
    <w:rsid w:val="00082A44"/>
    <w:rsid w:val="000A4082"/>
    <w:rsid w:val="000C0D42"/>
    <w:rsid w:val="000C6FE7"/>
    <w:rsid w:val="00107518"/>
    <w:rsid w:val="00172538"/>
    <w:rsid w:val="0019206E"/>
    <w:rsid w:val="001A4A54"/>
    <w:rsid w:val="00290D2B"/>
    <w:rsid w:val="002C55A9"/>
    <w:rsid w:val="002C7237"/>
    <w:rsid w:val="002D0551"/>
    <w:rsid w:val="00324132"/>
    <w:rsid w:val="00377A4E"/>
    <w:rsid w:val="00411AD0"/>
    <w:rsid w:val="00411FBE"/>
    <w:rsid w:val="00436F65"/>
    <w:rsid w:val="004501C1"/>
    <w:rsid w:val="00486E07"/>
    <w:rsid w:val="00492E8D"/>
    <w:rsid w:val="005670A2"/>
    <w:rsid w:val="005B2D75"/>
    <w:rsid w:val="005E39BC"/>
    <w:rsid w:val="006405D2"/>
    <w:rsid w:val="0067783C"/>
    <w:rsid w:val="006C20E7"/>
    <w:rsid w:val="006D5663"/>
    <w:rsid w:val="00723690"/>
    <w:rsid w:val="007A67FE"/>
    <w:rsid w:val="007D3B71"/>
    <w:rsid w:val="007E2DC0"/>
    <w:rsid w:val="008173F2"/>
    <w:rsid w:val="008439A6"/>
    <w:rsid w:val="00850EAF"/>
    <w:rsid w:val="00861125"/>
    <w:rsid w:val="008615DE"/>
    <w:rsid w:val="0086599D"/>
    <w:rsid w:val="008A6366"/>
    <w:rsid w:val="008D4B9C"/>
    <w:rsid w:val="008E2559"/>
    <w:rsid w:val="008F02DB"/>
    <w:rsid w:val="009417D6"/>
    <w:rsid w:val="009568C6"/>
    <w:rsid w:val="0097372F"/>
    <w:rsid w:val="009826E7"/>
    <w:rsid w:val="00985FC9"/>
    <w:rsid w:val="0099632C"/>
    <w:rsid w:val="009D20A6"/>
    <w:rsid w:val="009D414C"/>
    <w:rsid w:val="00A575EF"/>
    <w:rsid w:val="00A83C69"/>
    <w:rsid w:val="00AA020A"/>
    <w:rsid w:val="00AB4EAD"/>
    <w:rsid w:val="00AD7D69"/>
    <w:rsid w:val="00AE7724"/>
    <w:rsid w:val="00B1694F"/>
    <w:rsid w:val="00B23380"/>
    <w:rsid w:val="00BB1A03"/>
    <w:rsid w:val="00BE5235"/>
    <w:rsid w:val="00C935FD"/>
    <w:rsid w:val="00D13484"/>
    <w:rsid w:val="00D634BE"/>
    <w:rsid w:val="00D72105"/>
    <w:rsid w:val="00D77953"/>
    <w:rsid w:val="00E15057"/>
    <w:rsid w:val="00E903E8"/>
    <w:rsid w:val="00EB7B22"/>
    <w:rsid w:val="00F12BB2"/>
    <w:rsid w:val="00F67194"/>
    <w:rsid w:val="00F82853"/>
    <w:rsid w:val="00F91D1E"/>
    <w:rsid w:val="00FD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405D2"/>
    <w:rPr>
      <w:rFonts w:ascii="Arial" w:hAnsi="Arial"/>
      <w:b/>
      <w:color w:val="000000"/>
      <w:spacing w:val="66"/>
      <w:sz w:val="40"/>
    </w:rPr>
  </w:style>
  <w:style w:type="paragraph" w:styleId="berschrift1">
    <w:name w:val="heading 1"/>
    <w:basedOn w:val="Standard"/>
    <w:next w:val="Standard"/>
    <w:qFormat/>
    <w:rsid w:val="006405D2"/>
    <w:pPr>
      <w:keepNext/>
      <w:spacing w:before="120"/>
      <w:outlineLvl w:val="0"/>
    </w:pPr>
    <w:rPr>
      <w:spacing w:val="0"/>
      <w:sz w:val="24"/>
    </w:rPr>
  </w:style>
  <w:style w:type="paragraph" w:styleId="berschrift2">
    <w:name w:val="heading 2"/>
    <w:basedOn w:val="Standard"/>
    <w:next w:val="Standard"/>
    <w:qFormat/>
    <w:rsid w:val="006405D2"/>
    <w:pPr>
      <w:keepNext/>
      <w:outlineLvl w:val="1"/>
    </w:pPr>
    <w:rPr>
      <w:b w:val="0"/>
      <w:spacing w:val="0"/>
      <w:sz w:val="16"/>
      <w:u w:val="single"/>
    </w:rPr>
  </w:style>
  <w:style w:type="paragraph" w:styleId="berschrift3">
    <w:name w:val="heading 3"/>
    <w:basedOn w:val="Standard"/>
    <w:next w:val="Standard"/>
    <w:qFormat/>
    <w:rsid w:val="006405D2"/>
    <w:pPr>
      <w:keepNext/>
      <w:outlineLvl w:val="2"/>
    </w:pPr>
    <w:rPr>
      <w:b w:val="0"/>
      <w:spacing w:val="0"/>
      <w:sz w:val="24"/>
      <w:u w:val="single"/>
    </w:rPr>
  </w:style>
  <w:style w:type="paragraph" w:styleId="berschrift9">
    <w:name w:val="heading 9"/>
    <w:basedOn w:val="Standard"/>
    <w:next w:val="Standard"/>
    <w:qFormat/>
    <w:rsid w:val="006405D2"/>
    <w:pPr>
      <w:keepNext/>
      <w:outlineLvl w:val="8"/>
    </w:pPr>
    <w:rPr>
      <w:rFonts w:ascii="Times New Roman" w:hAnsi="Times New Roman"/>
      <w:b w:val="0"/>
      <w:color w:val="auto"/>
      <w:spacing w:val="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6405D2"/>
    <w:rPr>
      <w:sz w:val="16"/>
    </w:rPr>
  </w:style>
  <w:style w:type="paragraph" w:styleId="Textkrper2">
    <w:name w:val="Body Text 2"/>
    <w:basedOn w:val="Standard"/>
    <w:rsid w:val="006405D2"/>
    <w:rPr>
      <w:sz w:val="20"/>
    </w:rPr>
  </w:style>
  <w:style w:type="paragraph" w:styleId="Kopfzeile">
    <w:name w:val="header"/>
    <w:basedOn w:val="Standard"/>
    <w:rsid w:val="006405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405D2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6405D2"/>
    <w:rPr>
      <w:b w:val="0"/>
      <w:spacing w:val="0"/>
      <w:sz w:val="24"/>
    </w:rPr>
  </w:style>
  <w:style w:type="paragraph" w:styleId="Beschriftung">
    <w:name w:val="caption"/>
    <w:basedOn w:val="Standard"/>
    <w:next w:val="Standard"/>
    <w:qFormat/>
    <w:rsid w:val="006405D2"/>
    <w:rPr>
      <w:b w:val="0"/>
      <w:color w:val="auto"/>
      <w:spacing w:val="0"/>
      <w:sz w:val="24"/>
    </w:rPr>
  </w:style>
  <w:style w:type="paragraph" w:styleId="Sprechblasentext">
    <w:name w:val="Balloon Text"/>
    <w:basedOn w:val="Standard"/>
    <w:semiHidden/>
    <w:rsid w:val="00EB7B2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24132"/>
    <w:pPr>
      <w:ind w:left="720"/>
      <w:contextualSpacing/>
    </w:pPr>
    <w:rPr>
      <w:rFonts w:ascii="Times New Roman" w:eastAsia="Calibri" w:hAnsi="Times New Roman"/>
      <w:b w:val="0"/>
      <w:color w:val="auto"/>
      <w:spacing w:val="0"/>
      <w:sz w:val="24"/>
      <w:szCs w:val="22"/>
      <w:lang w:eastAsia="en-US"/>
    </w:rPr>
  </w:style>
  <w:style w:type="paragraph" w:customStyle="1" w:styleId="Default">
    <w:name w:val="Default"/>
    <w:rsid w:val="00055E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lengitternetz">
    <w:name w:val="Table Grid"/>
    <w:basedOn w:val="NormaleTabelle"/>
    <w:rsid w:val="00055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b/>
      <w:color w:val="000000"/>
      <w:spacing w:val="66"/>
      <w:sz w:val="40"/>
    </w:rPr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spacing w:val="0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 w:val="0"/>
      <w:spacing w:val="0"/>
      <w:sz w:val="16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 w:val="0"/>
      <w:spacing w:val="0"/>
      <w:sz w:val="24"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Times New Roman" w:hAnsi="Times New Roman"/>
      <w:b w:val="0"/>
      <w:color w:val="auto"/>
      <w:spacing w:val="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16"/>
    </w:rPr>
  </w:style>
  <w:style w:type="paragraph" w:styleId="Textkrper2">
    <w:name w:val="Body Text 2"/>
    <w:basedOn w:val="Standard"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Pr>
      <w:b w:val="0"/>
      <w:spacing w:val="0"/>
      <w:sz w:val="24"/>
    </w:rPr>
  </w:style>
  <w:style w:type="paragraph" w:styleId="Beschriftung">
    <w:name w:val="caption"/>
    <w:basedOn w:val="Standard"/>
    <w:next w:val="Standard"/>
    <w:qFormat/>
    <w:rPr>
      <w:b w:val="0"/>
      <w:color w:val="auto"/>
      <w:spacing w:val="0"/>
      <w:sz w:val="24"/>
    </w:rPr>
  </w:style>
  <w:style w:type="paragraph" w:styleId="Sprechblasentext">
    <w:name w:val="Balloon Text"/>
    <w:basedOn w:val="Standard"/>
    <w:semiHidden/>
    <w:rsid w:val="00EB7B2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24132"/>
    <w:pPr>
      <w:ind w:left="720"/>
      <w:contextualSpacing/>
    </w:pPr>
    <w:rPr>
      <w:rFonts w:ascii="Times New Roman" w:eastAsia="Calibri" w:hAnsi="Times New Roman"/>
      <w:b w:val="0"/>
      <w:color w:val="auto"/>
      <w:spacing w:val="0"/>
      <w:sz w:val="24"/>
      <w:szCs w:val="22"/>
      <w:lang w:eastAsia="en-US"/>
    </w:rPr>
  </w:style>
  <w:style w:type="paragraph" w:customStyle="1" w:styleId="Default">
    <w:name w:val="Default"/>
    <w:rsid w:val="00055E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rsid w:val="00055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kopf%2012_2007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69D4F-FAF3-4D19-A463-C15EDDE4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12_2007</Template>
  <TotalTime>0</TotalTime>
  <Pages>6</Pages>
  <Words>1856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</vt:lpstr>
    </vt:vector>
  </TitlesOfParts>
  <Company>Stadt Essen</Company>
  <LinksUpToDate>false</LinksUpToDate>
  <CharactersWithSpaces>13525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</dc:title>
  <dc:creator>Stadt Essen</dc:creator>
  <cp:lastModifiedBy>Windows-Benutzer</cp:lastModifiedBy>
  <cp:revision>2</cp:revision>
  <cp:lastPrinted>2009-05-29T07:18:00Z</cp:lastPrinted>
  <dcterms:created xsi:type="dcterms:W3CDTF">2014-12-09T17:22:00Z</dcterms:created>
  <dcterms:modified xsi:type="dcterms:W3CDTF">2014-12-09T17:22:00Z</dcterms:modified>
</cp:coreProperties>
</file>